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D5CB0">
        <w:rPr>
          <w:rFonts w:ascii="Times New Roman" w:hAnsi="Times New Roman"/>
          <w:b/>
          <w:sz w:val="28"/>
          <w:szCs w:val="28"/>
          <w:lang w:eastAsia="en-US"/>
        </w:rPr>
        <w:t>(Форма – образец)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bookmarkStart w:id="0" w:name="_GoBack"/>
      <w:r w:rsidRPr="00ED5CB0">
        <w:rPr>
          <w:rFonts w:ascii="Times New Roman" w:eastAsia="MS Mincho" w:hAnsi="Times New Roman"/>
          <w:b/>
          <w:bCs/>
          <w:sz w:val="28"/>
          <w:szCs w:val="28"/>
        </w:rPr>
        <w:t>Согласие родителей на участие ребенка в соревнованиях</w:t>
      </w:r>
      <w:bookmarkEnd w:id="0"/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(Ф.И.О. родителя  / законного представителя полностью)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>(нужное 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(далее – «участник»), ____________ года рождения, зарегистрированный по адресу:______________________________________________________________________________________________________________________________, добровольно соглашаюсь на участие моего ребенка (опекаемого) в __________________________________________________________________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оревнования»).и при этом четко отдаю себе отчет в следующем: 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В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       (указывается кому (ФИО) и номер телефона) 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  <w:t>В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«____» ______________201__ г. </w:t>
      </w: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1E2FF0" w:rsidRPr="00ED5CB0" w:rsidRDefault="001E2FF0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ED5CB0">
        <w:rPr>
          <w:rFonts w:ascii="Times New Roman" w:eastAsia="MS Mincho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1E2FF0" w:rsidRDefault="001E2FF0"/>
    <w:sectPr w:rsidR="001E2FF0" w:rsidSect="00E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2471D"/>
    <w:rsid w:val="001E2FF0"/>
    <w:rsid w:val="003E7EEE"/>
    <w:rsid w:val="007D5DCD"/>
    <w:rsid w:val="008220F3"/>
    <w:rsid w:val="008D1924"/>
    <w:rsid w:val="00B56624"/>
    <w:rsid w:val="00ED5CB0"/>
    <w:rsid w:val="00E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336</Words>
  <Characters>1920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(Форма – образец)</dc:title>
  <dc:subject/>
  <dc:creator>Никита</dc:creator>
  <cp:keywords/>
  <dc:description/>
  <cp:lastModifiedBy>Igor</cp:lastModifiedBy>
  <cp:revision>2</cp:revision>
  <dcterms:created xsi:type="dcterms:W3CDTF">2019-08-02T18:35:00Z</dcterms:created>
  <dcterms:modified xsi:type="dcterms:W3CDTF">2019-08-02T18:35:00Z</dcterms:modified>
</cp:coreProperties>
</file>