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8A" w:rsidRDefault="004A248A" w:rsidP="00EE2511">
      <w:pPr>
        <w:jc w:val="center"/>
        <w:rPr>
          <w:rFonts w:ascii="Times New Roman" w:hAnsi="Times New Roman"/>
          <w:b/>
        </w:rPr>
      </w:pPr>
      <w:r w:rsidRPr="00AD6FB5">
        <w:rPr>
          <w:rFonts w:ascii="Times New Roman" w:hAnsi="Times New Roman"/>
          <w:b/>
        </w:rPr>
        <w:t>Отчёт</w:t>
      </w:r>
    </w:p>
    <w:p w:rsidR="004A248A" w:rsidRDefault="004A248A" w:rsidP="00EE2511">
      <w:pPr>
        <w:jc w:val="center"/>
        <w:rPr>
          <w:rFonts w:ascii="Times New Roman" w:hAnsi="Times New Roman"/>
          <w:b/>
        </w:rPr>
      </w:pPr>
      <w:r w:rsidRPr="00AD6FB5">
        <w:rPr>
          <w:rFonts w:ascii="Times New Roman" w:hAnsi="Times New Roman"/>
          <w:b/>
        </w:rPr>
        <w:t xml:space="preserve"> о работе Экспертной группы по дисциплине </w:t>
      </w:r>
    </w:p>
    <w:p w:rsidR="004A248A" w:rsidRDefault="004A248A" w:rsidP="00EE2511">
      <w:pPr>
        <w:jc w:val="center"/>
        <w:rPr>
          <w:rFonts w:ascii="Times New Roman" w:hAnsi="Times New Roman"/>
          <w:b/>
        </w:rPr>
      </w:pPr>
      <w:r w:rsidRPr="00AD6FB5">
        <w:rPr>
          <w:rFonts w:ascii="Times New Roman" w:hAnsi="Times New Roman"/>
          <w:b/>
        </w:rPr>
        <w:t xml:space="preserve">"Ловля </w:t>
      </w:r>
      <w:r>
        <w:rPr>
          <w:rFonts w:ascii="Times New Roman" w:hAnsi="Times New Roman"/>
          <w:b/>
        </w:rPr>
        <w:t>поплавочной удочкой</w:t>
      </w:r>
      <w:r w:rsidRPr="00AD6FB5">
        <w:rPr>
          <w:rFonts w:ascii="Times New Roman" w:hAnsi="Times New Roman"/>
          <w:b/>
        </w:rPr>
        <w:t>" за 202</w:t>
      </w:r>
      <w:r>
        <w:rPr>
          <w:rFonts w:ascii="Times New Roman" w:hAnsi="Times New Roman"/>
          <w:b/>
        </w:rPr>
        <w:t>2</w:t>
      </w:r>
      <w:r w:rsidRPr="00AD6FB5">
        <w:rPr>
          <w:rFonts w:ascii="Times New Roman" w:hAnsi="Times New Roman"/>
          <w:b/>
        </w:rPr>
        <w:t xml:space="preserve">г. </w:t>
      </w:r>
    </w:p>
    <w:p w:rsidR="004A248A" w:rsidRDefault="004A248A"/>
    <w:p w:rsidR="004A248A" w:rsidRDefault="004A248A"/>
    <w:p w:rsidR="004A248A" w:rsidRDefault="004A248A" w:rsidP="00EE2511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47435">
        <w:rPr>
          <w:rFonts w:ascii="Times New Roman" w:hAnsi="Times New Roman"/>
          <w:b/>
          <w:sz w:val="22"/>
          <w:szCs w:val="22"/>
        </w:rPr>
        <w:t>ВСЕРОССИЙСКИЕ СОРЕВНОВАНИЯ 20</w:t>
      </w:r>
      <w:r>
        <w:rPr>
          <w:rFonts w:ascii="Times New Roman" w:hAnsi="Times New Roman"/>
          <w:b/>
          <w:sz w:val="22"/>
          <w:szCs w:val="22"/>
          <w:lang w:val="en-US"/>
        </w:rPr>
        <w:t>2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4A248A" w:rsidRDefault="004A248A" w:rsidP="00EE2511">
      <w:pPr>
        <w:rPr>
          <w:rFonts w:ascii="Times New Roman" w:hAnsi="Times New Roman"/>
          <w:b/>
          <w:sz w:val="22"/>
          <w:szCs w:val="22"/>
        </w:rPr>
      </w:pPr>
    </w:p>
    <w:p w:rsidR="004A248A" w:rsidRDefault="004A248A" w:rsidP="00EE251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445BBD">
        <w:rPr>
          <w:rFonts w:ascii="Times New Roman" w:hAnsi="Times New Roman"/>
          <w:sz w:val="22"/>
          <w:szCs w:val="22"/>
        </w:rPr>
        <w:t>Согласно утвержденному Министерством спорта РФ, Единому календарному плану на 202</w:t>
      </w:r>
      <w:r>
        <w:rPr>
          <w:rFonts w:ascii="Times New Roman" w:hAnsi="Times New Roman"/>
          <w:sz w:val="22"/>
          <w:szCs w:val="22"/>
        </w:rPr>
        <w:t>2</w:t>
      </w:r>
      <w:r w:rsidRPr="00445BBD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 xml:space="preserve"> и Положению о межрегиональных и всероссийских соревнованиях на 2022 год по рыболовному спорту, в 2022 году было запланировано проведение четырех всероссийских соревнований.</w:t>
      </w:r>
    </w:p>
    <w:p w:rsidR="004A248A" w:rsidRDefault="004A248A" w:rsidP="00EE2511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4A248A" w:rsidRDefault="004A248A" w:rsidP="00EE2511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Кубок России, </w:t>
      </w:r>
    </w:p>
    <w:p w:rsidR="004A248A" w:rsidRDefault="004A248A" w:rsidP="00EE2511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- Чемпионат России (Мужчины)</w:t>
      </w:r>
    </w:p>
    <w:p w:rsidR="004A248A" w:rsidRDefault="004A248A" w:rsidP="00EE2511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- Чемпионат России (Женщины)</w:t>
      </w:r>
    </w:p>
    <w:p w:rsidR="004A248A" w:rsidRDefault="004A248A" w:rsidP="00EE2511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- Первенство России</w:t>
      </w:r>
    </w:p>
    <w:p w:rsidR="004A248A" w:rsidRDefault="004A248A" w:rsidP="00EE2511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4A248A" w:rsidRPr="003F600A" w:rsidRDefault="004A248A" w:rsidP="00EE251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F600A">
        <w:rPr>
          <w:rFonts w:ascii="Times New Roman" w:hAnsi="Times New Roman"/>
          <w:b/>
          <w:sz w:val="22"/>
          <w:szCs w:val="22"/>
        </w:rPr>
        <w:t>КУБОК РОССИИ 20</w:t>
      </w:r>
      <w:r>
        <w:rPr>
          <w:rFonts w:ascii="Times New Roman" w:hAnsi="Times New Roman"/>
          <w:b/>
          <w:sz w:val="22"/>
          <w:szCs w:val="22"/>
        </w:rPr>
        <w:t>22</w:t>
      </w:r>
      <w:r w:rsidRPr="003F600A">
        <w:rPr>
          <w:rFonts w:ascii="Times New Roman" w:hAnsi="Times New Roman"/>
          <w:b/>
          <w:sz w:val="22"/>
          <w:szCs w:val="22"/>
        </w:rPr>
        <w:t>.</w:t>
      </w:r>
      <w:r w:rsidRPr="003F600A">
        <w:rPr>
          <w:rFonts w:ascii="Times New Roman" w:hAnsi="Times New Roman"/>
          <w:sz w:val="22"/>
          <w:szCs w:val="22"/>
        </w:rPr>
        <w:t xml:space="preserve"> </w:t>
      </w:r>
    </w:p>
    <w:p w:rsidR="004A248A" w:rsidRDefault="004A248A" w:rsidP="00EE2511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4A248A" w:rsidRDefault="004A248A" w:rsidP="005D09BB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Кубок России по ловли рыбы поплавочной удочкой был проведен </w:t>
      </w:r>
      <w:r w:rsidRPr="00F22FD2">
        <w:rPr>
          <w:rFonts w:ascii="Times New Roman" w:hAnsi="Times New Roman"/>
          <w:sz w:val="22"/>
          <w:szCs w:val="22"/>
        </w:rPr>
        <w:t>12-16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2FD2">
        <w:rPr>
          <w:rFonts w:ascii="Times New Roman" w:hAnsi="Times New Roman"/>
          <w:sz w:val="22"/>
          <w:szCs w:val="22"/>
        </w:rPr>
        <w:t>мая 2022г., Ярославская область, г. Углич, река Волга.</w:t>
      </w:r>
      <w:r w:rsidRPr="00F22FD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A248A" w:rsidRDefault="004A248A" w:rsidP="005D09BB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соревновании приняло участие 45 спортсменов из десяти команд. </w:t>
      </w:r>
    </w:p>
    <w:p w:rsidR="004A248A" w:rsidRDefault="004A248A" w:rsidP="005D09BB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Кубок России по ловле рыбы поплавочной удочкой прошел без существенных нарушений.</w:t>
      </w:r>
    </w:p>
    <w:p w:rsidR="004A248A" w:rsidRDefault="004A248A" w:rsidP="00EE2511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4A248A" w:rsidRDefault="004A248A" w:rsidP="00EE2511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4A248A" w:rsidRPr="003F600A" w:rsidRDefault="004A248A" w:rsidP="0077141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F600A">
        <w:rPr>
          <w:rFonts w:ascii="Times New Roman" w:hAnsi="Times New Roman"/>
          <w:b/>
          <w:sz w:val="22"/>
          <w:szCs w:val="22"/>
        </w:rPr>
        <w:t>ЧЕМПИОНАТ РОССИИ 20</w:t>
      </w:r>
      <w:r>
        <w:rPr>
          <w:rFonts w:ascii="Times New Roman" w:hAnsi="Times New Roman"/>
          <w:b/>
          <w:sz w:val="22"/>
          <w:szCs w:val="22"/>
        </w:rPr>
        <w:t>22</w:t>
      </w:r>
      <w:r w:rsidRPr="003F600A">
        <w:rPr>
          <w:rFonts w:ascii="Times New Roman" w:hAnsi="Times New Roman"/>
          <w:b/>
          <w:sz w:val="22"/>
          <w:szCs w:val="22"/>
        </w:rPr>
        <w:t>.</w:t>
      </w:r>
      <w:r w:rsidRPr="003F600A">
        <w:rPr>
          <w:rFonts w:ascii="Times New Roman" w:hAnsi="Times New Roman"/>
          <w:sz w:val="22"/>
          <w:szCs w:val="22"/>
        </w:rPr>
        <w:t xml:space="preserve"> </w:t>
      </w:r>
    </w:p>
    <w:p w:rsidR="004A248A" w:rsidRDefault="004A248A" w:rsidP="0077141C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4A248A" w:rsidRPr="00976141" w:rsidRDefault="004A248A" w:rsidP="00976141">
      <w:pPr>
        <w:pStyle w:val="Heading2"/>
        <w:shd w:val="clear" w:color="auto" w:fill="FFFFFF"/>
        <w:spacing w:before="0" w:beforeAutospacing="0" w:after="0" w:afterAutospacing="0"/>
        <w:rPr>
          <w:rFonts w:eastAsia="MS Mincho"/>
          <w:b w:val="0"/>
          <w:bCs w:val="0"/>
          <w:sz w:val="22"/>
          <w:szCs w:val="22"/>
        </w:rPr>
      </w:pPr>
      <w:r w:rsidRPr="00976141">
        <w:rPr>
          <w:rFonts w:eastAsia="MS Mincho"/>
          <w:b w:val="0"/>
          <w:bCs w:val="0"/>
          <w:sz w:val="22"/>
          <w:szCs w:val="22"/>
        </w:rPr>
        <w:t xml:space="preserve">Чемпионат России (мужчины) по ловле рыбы поплавочной удочкой был проведен 4-8 августа 2022г., в Москве на набережной р. Москвы, в </w:t>
      </w:r>
      <w:r>
        <w:rPr>
          <w:rFonts w:eastAsia="MS Mincho"/>
          <w:b w:val="0"/>
          <w:bCs w:val="0"/>
          <w:sz w:val="22"/>
          <w:szCs w:val="22"/>
        </w:rPr>
        <w:t>п</w:t>
      </w:r>
      <w:r w:rsidRPr="00976141">
        <w:rPr>
          <w:rFonts w:eastAsia="MS Mincho"/>
          <w:b w:val="0"/>
          <w:bCs w:val="0"/>
          <w:sz w:val="22"/>
          <w:szCs w:val="22"/>
        </w:rPr>
        <w:t>арк</w:t>
      </w:r>
      <w:r>
        <w:rPr>
          <w:rFonts w:eastAsia="MS Mincho"/>
          <w:b w:val="0"/>
          <w:bCs w:val="0"/>
          <w:sz w:val="22"/>
          <w:szCs w:val="22"/>
        </w:rPr>
        <w:t>е</w:t>
      </w:r>
      <w:r w:rsidRPr="00976141">
        <w:rPr>
          <w:rFonts w:eastAsia="MS Mincho"/>
          <w:b w:val="0"/>
          <w:bCs w:val="0"/>
          <w:sz w:val="22"/>
          <w:szCs w:val="22"/>
        </w:rPr>
        <w:t xml:space="preserve"> имени 850-летия города Москвы</w:t>
      </w:r>
      <w:r>
        <w:rPr>
          <w:rFonts w:eastAsia="MS Mincho"/>
          <w:b w:val="0"/>
          <w:bCs w:val="0"/>
          <w:sz w:val="22"/>
          <w:szCs w:val="22"/>
        </w:rPr>
        <w:t>.</w:t>
      </w:r>
    </w:p>
    <w:p w:rsidR="004A248A" w:rsidRDefault="004A248A" w:rsidP="00976141">
      <w:pPr>
        <w:jc w:val="both"/>
        <w:rPr>
          <w:rFonts w:ascii="Times New Roman" w:hAnsi="Times New Roman"/>
          <w:sz w:val="22"/>
          <w:szCs w:val="22"/>
        </w:rPr>
      </w:pPr>
    </w:p>
    <w:p w:rsidR="004A248A" w:rsidRDefault="004A248A" w:rsidP="0077141C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соревновании приняло участие 34 спортсмена. 28 спортсменов из 7 команд и 6 спортсменов участвовали в личном зачете. </w:t>
      </w:r>
    </w:p>
    <w:p w:rsidR="004A248A" w:rsidRDefault="004A248A" w:rsidP="00074CE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Чемпионат России по ловле рыбы поплавочной удочкой прошел без существенных нарушений.</w:t>
      </w:r>
    </w:p>
    <w:p w:rsidR="004A248A" w:rsidRDefault="004A248A" w:rsidP="00074CE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F600A">
        <w:rPr>
          <w:rFonts w:ascii="Times New Roman" w:hAnsi="Times New Roman"/>
          <w:sz w:val="22"/>
          <w:szCs w:val="22"/>
        </w:rPr>
        <w:t>Чемпионат России</w:t>
      </w:r>
      <w:r>
        <w:rPr>
          <w:rFonts w:ascii="Times New Roman" w:hAnsi="Times New Roman"/>
          <w:sz w:val="22"/>
          <w:szCs w:val="22"/>
        </w:rPr>
        <w:t xml:space="preserve"> (женщины) по ловле рыбы поплавочной удочкой был проведен в одни и те же даты с Чемпионатом России </w:t>
      </w:r>
      <w:r w:rsidRPr="005D7DCE">
        <w:rPr>
          <w:rFonts w:ascii="Times New Roman" w:hAnsi="Times New Roman"/>
          <w:sz w:val="22"/>
          <w:szCs w:val="22"/>
        </w:rPr>
        <w:t xml:space="preserve">в Москве на набережной р. Москвы, в парке имени 850-летия города Москвы 4-8 августа. </w:t>
      </w:r>
      <w:r>
        <w:rPr>
          <w:rFonts w:ascii="Times New Roman" w:hAnsi="Times New Roman"/>
          <w:sz w:val="22"/>
          <w:szCs w:val="22"/>
        </w:rPr>
        <w:t>В соревновании приняло участие 14 спортсменок в личном зачете.</w:t>
      </w:r>
    </w:p>
    <w:p w:rsidR="004A248A" w:rsidRDefault="004A248A" w:rsidP="005A4F4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Чемпионаты России по ловле рыбы поплавочной удочкой прошли без существенных нарушений.</w:t>
      </w:r>
    </w:p>
    <w:p w:rsidR="004A248A" w:rsidRDefault="004A248A" w:rsidP="00443FD7">
      <w:pPr>
        <w:jc w:val="both"/>
        <w:rPr>
          <w:rFonts w:ascii="Times New Roman" w:hAnsi="Times New Roman"/>
          <w:b/>
          <w:sz w:val="22"/>
          <w:szCs w:val="22"/>
        </w:rPr>
      </w:pPr>
    </w:p>
    <w:p w:rsidR="004A248A" w:rsidRDefault="004A248A" w:rsidP="005A4F45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4A248A" w:rsidRPr="003F600A" w:rsidRDefault="004A248A" w:rsidP="005A4F4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ПЕРВЕНСТВО</w:t>
      </w:r>
      <w:r w:rsidRPr="003F600A">
        <w:rPr>
          <w:rFonts w:ascii="Times New Roman" w:hAnsi="Times New Roman"/>
          <w:b/>
          <w:sz w:val="22"/>
          <w:szCs w:val="22"/>
        </w:rPr>
        <w:t xml:space="preserve"> РОССИИ 20</w:t>
      </w:r>
      <w:r>
        <w:rPr>
          <w:rFonts w:ascii="Times New Roman" w:hAnsi="Times New Roman"/>
          <w:b/>
          <w:sz w:val="22"/>
          <w:szCs w:val="22"/>
        </w:rPr>
        <w:t>22</w:t>
      </w:r>
      <w:r w:rsidRPr="003F600A">
        <w:rPr>
          <w:rFonts w:ascii="Times New Roman" w:hAnsi="Times New Roman"/>
          <w:b/>
          <w:sz w:val="22"/>
          <w:szCs w:val="22"/>
        </w:rPr>
        <w:t>.</w:t>
      </w:r>
      <w:r w:rsidRPr="003F600A">
        <w:rPr>
          <w:rFonts w:ascii="Times New Roman" w:hAnsi="Times New Roman"/>
          <w:sz w:val="22"/>
          <w:szCs w:val="22"/>
        </w:rPr>
        <w:t xml:space="preserve"> </w:t>
      </w:r>
    </w:p>
    <w:p w:rsidR="004A248A" w:rsidRDefault="004A248A" w:rsidP="00074CE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A248A" w:rsidRPr="00F72918" w:rsidRDefault="004A248A" w:rsidP="00443FD7">
      <w:pPr>
        <w:pStyle w:val="Heading2"/>
        <w:shd w:val="clear" w:color="auto" w:fill="FFFFFF"/>
        <w:spacing w:before="0" w:beforeAutospacing="0" w:after="0" w:afterAutospacing="0"/>
        <w:rPr>
          <w:rFonts w:eastAsia="MS Mincho"/>
          <w:b w:val="0"/>
          <w:bCs w:val="0"/>
          <w:sz w:val="22"/>
          <w:szCs w:val="22"/>
          <w:lang w:val="en-US"/>
        </w:rPr>
      </w:pPr>
      <w:r w:rsidRPr="005D7DCE">
        <w:rPr>
          <w:rFonts w:eastAsia="MS Mincho"/>
          <w:b w:val="0"/>
          <w:bCs w:val="0"/>
          <w:sz w:val="22"/>
          <w:szCs w:val="22"/>
        </w:rPr>
        <w:t>Первенство России по ловле рыбы поплавочной удочкой было проведено в одни и те же даты с Чемпионатом России 4-8 августа 2022г., в Москве на набережной р. Москвы, в парке имени 850-летия города Москвы.</w:t>
      </w:r>
    </w:p>
    <w:p w:rsidR="004A248A" w:rsidRPr="005D7DCE" w:rsidRDefault="004A248A" w:rsidP="005A4F4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5D7DCE">
        <w:rPr>
          <w:rFonts w:ascii="Times New Roman" w:hAnsi="Times New Roman"/>
          <w:sz w:val="22"/>
          <w:szCs w:val="22"/>
        </w:rPr>
        <w:t>В соревновании принял участие 11 спортсменов.</w:t>
      </w:r>
    </w:p>
    <w:p w:rsidR="004A248A" w:rsidRDefault="004A248A" w:rsidP="00CE797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Первенство России по ловле рыбы поплавочной удочкой прошло без существенных нарушений.</w:t>
      </w:r>
    </w:p>
    <w:p w:rsidR="004A248A" w:rsidRDefault="004A248A" w:rsidP="00CE7970">
      <w:pPr>
        <w:jc w:val="both"/>
        <w:rPr>
          <w:rFonts w:ascii="Times New Roman" w:hAnsi="Times New Roman"/>
          <w:sz w:val="22"/>
          <w:szCs w:val="22"/>
        </w:rPr>
      </w:pPr>
    </w:p>
    <w:p w:rsidR="004A248A" w:rsidRDefault="004A248A" w:rsidP="00F72918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ФОРМИРОВАНИЕ СБОРНОЙ 2023</w:t>
      </w:r>
      <w:r w:rsidRPr="005E1108">
        <w:rPr>
          <w:rFonts w:ascii="Times New Roman" w:hAnsi="Times New Roman"/>
          <w:b/>
          <w:sz w:val="22"/>
          <w:szCs w:val="22"/>
        </w:rPr>
        <w:t>.</w:t>
      </w:r>
    </w:p>
    <w:p w:rsidR="004A248A" w:rsidRDefault="004A248A" w:rsidP="00CE7970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4A248A" w:rsidRPr="002C61B1" w:rsidRDefault="004A248A" w:rsidP="00CE7970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2C61B1">
        <w:rPr>
          <w:rFonts w:ascii="Times New Roman" w:hAnsi="Times New Roman"/>
          <w:sz w:val="22"/>
          <w:szCs w:val="22"/>
        </w:rPr>
        <w:t xml:space="preserve">Для формирования сборной команды на </w:t>
      </w:r>
      <w:r>
        <w:rPr>
          <w:rFonts w:ascii="Times New Roman" w:hAnsi="Times New Roman"/>
          <w:sz w:val="22"/>
          <w:szCs w:val="22"/>
        </w:rPr>
        <w:t xml:space="preserve">сезон 2023 г, в соответствии </w:t>
      </w:r>
      <w:r w:rsidRPr="002C61B1">
        <w:rPr>
          <w:rFonts w:ascii="Times New Roman" w:hAnsi="Times New Roman"/>
          <w:sz w:val="22"/>
          <w:szCs w:val="22"/>
        </w:rPr>
        <w:t>с критериями и требованиями Минспорта РФ</w:t>
      </w:r>
      <w:r>
        <w:rPr>
          <w:rFonts w:ascii="Times New Roman" w:hAnsi="Times New Roman"/>
          <w:sz w:val="22"/>
          <w:szCs w:val="22"/>
        </w:rPr>
        <w:t>, был сформирован список кандидатов в спортивные сборные команды России</w:t>
      </w:r>
    </w:p>
    <w:p w:rsidR="004A248A" w:rsidRDefault="004A248A" w:rsidP="0077141C">
      <w:pPr>
        <w:jc w:val="both"/>
        <w:rPr>
          <w:rFonts w:ascii="Times New Roman" w:hAnsi="Times New Roman"/>
          <w:sz w:val="22"/>
          <w:szCs w:val="22"/>
        </w:rPr>
      </w:pPr>
    </w:p>
    <w:p w:rsidR="004A248A" w:rsidRDefault="004A248A" w:rsidP="0077141C">
      <w:pPr>
        <w:ind w:left="720"/>
        <w:rPr>
          <w:rFonts w:ascii="Times New Roman" w:hAnsi="Times New Roman"/>
          <w:b/>
          <w:sz w:val="22"/>
          <w:szCs w:val="22"/>
        </w:rPr>
      </w:pPr>
    </w:p>
    <w:p w:rsidR="004A248A" w:rsidRDefault="004A248A" w:rsidP="00F72918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4A248A" w:rsidRPr="003F600A" w:rsidRDefault="004A248A" w:rsidP="0077141C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F600A">
        <w:rPr>
          <w:rFonts w:ascii="Times New Roman" w:hAnsi="Times New Roman"/>
          <w:b/>
          <w:sz w:val="22"/>
          <w:szCs w:val="22"/>
        </w:rPr>
        <w:t>ОРГАНИЗАЦИОННАЯ РАБОТА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4A248A" w:rsidRDefault="004A248A" w:rsidP="0077141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A248A" w:rsidRPr="003F6823" w:rsidRDefault="004A248A" w:rsidP="006C473E">
      <w:pPr>
        <w:jc w:val="both"/>
        <w:rPr>
          <w:rFonts w:ascii="Times New Roman" w:hAnsi="Times New Roman"/>
          <w:sz w:val="22"/>
          <w:szCs w:val="22"/>
        </w:rPr>
      </w:pPr>
    </w:p>
    <w:p w:rsidR="004A248A" w:rsidRPr="003F600A" w:rsidRDefault="004A248A" w:rsidP="006C47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3F600A">
        <w:rPr>
          <w:rFonts w:ascii="Times New Roman" w:hAnsi="Times New Roman"/>
          <w:sz w:val="22"/>
          <w:szCs w:val="22"/>
        </w:rPr>
        <w:t>подготовлены и направлены в ФРСР предложения в Единый Календарный План всероссийских и межрегиональных соревнований на 202</w:t>
      </w:r>
      <w:r>
        <w:rPr>
          <w:rFonts w:ascii="Times New Roman" w:hAnsi="Times New Roman"/>
          <w:sz w:val="22"/>
          <w:szCs w:val="22"/>
        </w:rPr>
        <w:t>3</w:t>
      </w:r>
      <w:r w:rsidRPr="003F600A">
        <w:rPr>
          <w:rFonts w:ascii="Times New Roman" w:hAnsi="Times New Roman"/>
          <w:sz w:val="22"/>
          <w:szCs w:val="22"/>
        </w:rPr>
        <w:t xml:space="preserve"> год;</w:t>
      </w:r>
    </w:p>
    <w:p w:rsidR="004A248A" w:rsidRPr="00FA1C89" w:rsidRDefault="004A248A" w:rsidP="00FA1C89">
      <w:pPr>
        <w:rPr>
          <w:rFonts w:ascii="Times New Roman" w:hAnsi="Times New Roman"/>
          <w:sz w:val="22"/>
          <w:szCs w:val="22"/>
        </w:rPr>
      </w:pPr>
    </w:p>
    <w:p w:rsidR="004A248A" w:rsidRDefault="004A248A" w:rsidP="00446B1A">
      <w:pPr>
        <w:jc w:val="both"/>
        <w:rPr>
          <w:rFonts w:ascii="Times New Roman" w:hAnsi="Times New Roman"/>
        </w:rPr>
      </w:pPr>
    </w:p>
    <w:p w:rsidR="004A248A" w:rsidRPr="003F600A" w:rsidRDefault="004A248A" w:rsidP="00446B1A">
      <w:pPr>
        <w:jc w:val="both"/>
        <w:rPr>
          <w:rFonts w:ascii="Times New Roman" w:hAnsi="Times New Roman"/>
          <w:sz w:val="22"/>
          <w:szCs w:val="22"/>
        </w:rPr>
      </w:pPr>
      <w:r w:rsidRPr="003F600A">
        <w:rPr>
          <w:rFonts w:ascii="Times New Roman" w:hAnsi="Times New Roman"/>
          <w:sz w:val="22"/>
          <w:szCs w:val="22"/>
        </w:rPr>
        <w:t>Руководитель</w:t>
      </w:r>
      <w:r w:rsidRPr="003F600A">
        <w:rPr>
          <w:rFonts w:ascii="Times New Roman" w:hAnsi="Times New Roman"/>
          <w:sz w:val="22"/>
          <w:szCs w:val="22"/>
        </w:rPr>
        <w:br/>
        <w:t>экспертной группы «</w:t>
      </w:r>
      <w:r>
        <w:rPr>
          <w:rFonts w:ascii="Times New Roman" w:hAnsi="Times New Roman"/>
          <w:sz w:val="22"/>
          <w:szCs w:val="22"/>
        </w:rPr>
        <w:t>ловля поплавочной удочкой</w:t>
      </w:r>
      <w:r w:rsidRPr="003F600A">
        <w:rPr>
          <w:rFonts w:ascii="Times New Roman" w:hAnsi="Times New Roman"/>
          <w:sz w:val="22"/>
          <w:szCs w:val="22"/>
        </w:rPr>
        <w:t xml:space="preserve">» </w:t>
      </w:r>
    </w:p>
    <w:p w:rsidR="004A248A" w:rsidRPr="003F600A" w:rsidRDefault="004A248A" w:rsidP="00446B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Федоров С.В</w:t>
      </w:r>
    </w:p>
    <w:p w:rsidR="004A248A" w:rsidRDefault="004A248A"/>
    <w:sectPr w:rsidR="004A248A" w:rsidSect="0003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C9"/>
    <w:multiLevelType w:val="hybridMultilevel"/>
    <w:tmpl w:val="0ED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7AEB"/>
    <w:multiLevelType w:val="hybridMultilevel"/>
    <w:tmpl w:val="D7EA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3609"/>
    <w:multiLevelType w:val="hybridMultilevel"/>
    <w:tmpl w:val="713E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F27"/>
    <w:multiLevelType w:val="hybridMultilevel"/>
    <w:tmpl w:val="39EA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717F93"/>
    <w:multiLevelType w:val="hybridMultilevel"/>
    <w:tmpl w:val="1D301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ABC"/>
    <w:rsid w:val="00036A81"/>
    <w:rsid w:val="000435F4"/>
    <w:rsid w:val="00074CEF"/>
    <w:rsid w:val="00117CB0"/>
    <w:rsid w:val="001A239C"/>
    <w:rsid w:val="001D3B37"/>
    <w:rsid w:val="002A6EDD"/>
    <w:rsid w:val="002C61B1"/>
    <w:rsid w:val="00347435"/>
    <w:rsid w:val="003F600A"/>
    <w:rsid w:val="003F6823"/>
    <w:rsid w:val="00443FD7"/>
    <w:rsid w:val="00445BBD"/>
    <w:rsid w:val="00446B1A"/>
    <w:rsid w:val="004A248A"/>
    <w:rsid w:val="005A4F45"/>
    <w:rsid w:val="005D09BB"/>
    <w:rsid w:val="005D7DCE"/>
    <w:rsid w:val="005E1108"/>
    <w:rsid w:val="005F2634"/>
    <w:rsid w:val="006A38A6"/>
    <w:rsid w:val="006C473E"/>
    <w:rsid w:val="00715B62"/>
    <w:rsid w:val="0072663F"/>
    <w:rsid w:val="0077141C"/>
    <w:rsid w:val="007E0665"/>
    <w:rsid w:val="007E2705"/>
    <w:rsid w:val="00833707"/>
    <w:rsid w:val="00976141"/>
    <w:rsid w:val="009E79B7"/>
    <w:rsid w:val="00AD6FB5"/>
    <w:rsid w:val="00AE152A"/>
    <w:rsid w:val="00B3669C"/>
    <w:rsid w:val="00CE7970"/>
    <w:rsid w:val="00EA3ABC"/>
    <w:rsid w:val="00EE2511"/>
    <w:rsid w:val="00F22FD2"/>
    <w:rsid w:val="00F72918"/>
    <w:rsid w:val="00FA1C89"/>
    <w:rsid w:val="00FA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11"/>
    <w:rPr>
      <w:rFonts w:ascii="Cambria" w:eastAsia="MS Mincho" w:hAnsi="Cambri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7614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614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PageNumber">
    <w:name w:val="page number"/>
    <w:basedOn w:val="DefaultParagraphFont"/>
    <w:uiPriority w:val="99"/>
    <w:rsid w:val="0077141C"/>
    <w:rPr>
      <w:rFonts w:cs="Times New Roman"/>
      <w:lang w:val="ru-RU"/>
    </w:rPr>
  </w:style>
  <w:style w:type="character" w:styleId="Strong">
    <w:name w:val="Strong"/>
    <w:basedOn w:val="DefaultParagraphFont"/>
    <w:uiPriority w:val="99"/>
    <w:qFormat/>
    <w:rsid w:val="00F22F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Sergey fedorov</dc:creator>
  <cp:keywords/>
  <dc:description/>
  <cp:lastModifiedBy>Igor</cp:lastModifiedBy>
  <cp:revision>2</cp:revision>
  <dcterms:created xsi:type="dcterms:W3CDTF">2022-12-21T10:59:00Z</dcterms:created>
  <dcterms:modified xsi:type="dcterms:W3CDTF">2022-12-21T10:59:00Z</dcterms:modified>
</cp:coreProperties>
</file>