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8" w:rsidRDefault="00DF3888" w:rsidP="00F320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Отчёт о проделанной работе</w:t>
      </w:r>
    </w:p>
    <w:p w:rsidR="00DF3888" w:rsidRDefault="00DF3888" w:rsidP="00F320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Экспертной группы по дисциплине "Ловля спиннингом с берега"</w:t>
      </w:r>
    </w:p>
    <w:p w:rsidR="00DF3888" w:rsidRDefault="00DF3888" w:rsidP="00F320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2022г.</w:t>
      </w:r>
    </w:p>
    <w:p w:rsidR="00DF3888" w:rsidRDefault="00DF3888" w:rsidP="00F3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Состав ЭГ в 2022г: Давыдов Д.А. (руководитель), Дигуров М.Б., Шанин А.К., Мангилев М.А., Воробьев А.А., Лапта В.И., Иноземцев В.В., Кабаков Д.В., Зубарев С.Н., Сафонов Б.М., Пешков С.А.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была условно разделена на два направления – «стрим» и «классика».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члены ЭГ единогласно пришли к мнению, что необходимо в кратчайшие сроки создать и зарегистрировать новую отдельную дисциплину в рамках рыболовного спорта под рабочим названием «Ловля спиннингом с берега в городских условиях (Стритфишинг)» с присвоением кода дисциплины, внесением в реестр спортивных дисциплин РФ. Чтобы не «убивать» стрим и дать возможность поклонникам классического берегового спиннинга иметь свой ЧР и КР, а также возможность в дальнейшем представлять нашу страну на чемпионатах мира по Стритфишингу. С таким призывом было направлено письмо в президиум.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календарного года представители ЭГ принимали активное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следующих видах работ: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и дополнений в "Правила Рыболовного спорта";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подготовка ЧР и КР 2022 по спиннингу с берега;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календаря, проекта Положения и мест проведения Всероссийских соревнований на 2023 год;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профильной дисциплины во всероссийских и региональных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СМИ;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отборочных соревнований по формированию сборной России для участия в ЧМ 2023;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новых мест для проведения всероссийских соревнований в будущем.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Работой членов экспертной группы доволен. Как руководитель прошу рассмотреть вопрос снятия с меня полномочий в части «классического» берегового спиннинга, хочется делать свою работу хорошо по всем направлениям, но разорваться невозможно, банально не хватает времени успевать делать все хорошо в двух таких абсолютно разных видах, по сути это как хоккей и футбол, в министерстве спорта это должны когда-то понять, очень на это надеюсь! «Стримом» готов продолжать заниматься целиком и полностью.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экспертной группы «ловля спиннингом с берега» </w:t>
      </w:r>
    </w:p>
    <w:p w:rsidR="00DF3888" w:rsidRDefault="00DF3888" w:rsidP="00731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 Дмитрий Александрович</w:t>
      </w:r>
    </w:p>
    <w:p w:rsidR="00DF3888" w:rsidRDefault="00DF3888" w:rsidP="00731A21">
      <w:pPr>
        <w:jc w:val="both"/>
      </w:pPr>
      <w:bookmarkStart w:id="0" w:name="_GoBack"/>
      <w:bookmarkEnd w:id="0"/>
    </w:p>
    <w:sectPr w:rsidR="00DF3888" w:rsidSect="00C6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E4"/>
    <w:rsid w:val="005A19E4"/>
    <w:rsid w:val="006D6FC9"/>
    <w:rsid w:val="00731A21"/>
    <w:rsid w:val="00C6407F"/>
    <w:rsid w:val="00CC0882"/>
    <w:rsid w:val="00DF3888"/>
    <w:rsid w:val="00F3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D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319</Words>
  <Characters>1820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проделанной работе</dc:title>
  <dc:subject/>
  <dc:creator>User</dc:creator>
  <cp:keywords/>
  <dc:description/>
  <cp:lastModifiedBy>Igor</cp:lastModifiedBy>
  <cp:revision>2</cp:revision>
  <dcterms:created xsi:type="dcterms:W3CDTF">2022-12-15T21:34:00Z</dcterms:created>
  <dcterms:modified xsi:type="dcterms:W3CDTF">2022-12-15T21:34:00Z</dcterms:modified>
</cp:coreProperties>
</file>