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AC" w:rsidRDefault="00E156AC" w:rsidP="00CD0C56">
      <w:pPr>
        <w:rPr>
          <w:rFonts w:ascii="Times New Roman" w:hAnsi="Times New Roman"/>
          <w:sz w:val="20"/>
          <w:szCs w:val="20"/>
        </w:rPr>
      </w:pPr>
    </w:p>
    <w:p w:rsidR="00E156AC" w:rsidRPr="00091F82" w:rsidRDefault="00E156AC" w:rsidP="000B59CC">
      <w:pPr>
        <w:jc w:val="right"/>
        <w:rPr>
          <w:rFonts w:ascii="Times New Roman" w:hAnsi="Times New Roman"/>
          <w:sz w:val="20"/>
          <w:szCs w:val="20"/>
        </w:rPr>
      </w:pPr>
      <w:r w:rsidRPr="00091F82">
        <w:rPr>
          <w:rFonts w:ascii="Times New Roman" w:hAnsi="Times New Roman"/>
          <w:sz w:val="20"/>
          <w:szCs w:val="20"/>
        </w:rPr>
        <w:t xml:space="preserve">в Президиум </w:t>
      </w:r>
    </w:p>
    <w:p w:rsidR="00E156AC" w:rsidRPr="00091F82" w:rsidRDefault="00E156AC" w:rsidP="000B59CC">
      <w:pPr>
        <w:jc w:val="right"/>
        <w:rPr>
          <w:rFonts w:ascii="Times New Roman" w:hAnsi="Times New Roman"/>
          <w:sz w:val="20"/>
          <w:szCs w:val="20"/>
        </w:rPr>
      </w:pPr>
      <w:r w:rsidRPr="00091F82">
        <w:rPr>
          <w:rFonts w:ascii="Times New Roman" w:hAnsi="Times New Roman"/>
          <w:sz w:val="20"/>
          <w:szCs w:val="20"/>
        </w:rPr>
        <w:t>Федерации рыболовного спорта России</w:t>
      </w:r>
    </w:p>
    <w:p w:rsidR="00E156AC" w:rsidRDefault="00E156AC" w:rsidP="00B95E47">
      <w:pPr>
        <w:rPr>
          <w:rFonts w:ascii="Times New Roman" w:hAnsi="Times New Roman"/>
          <w:b/>
          <w:sz w:val="22"/>
          <w:szCs w:val="22"/>
        </w:rPr>
      </w:pPr>
    </w:p>
    <w:p w:rsidR="00E156AC" w:rsidRDefault="00E156AC" w:rsidP="00CD0C56">
      <w:pPr>
        <w:rPr>
          <w:rFonts w:ascii="Times New Roman" w:hAnsi="Times New Roman"/>
          <w:b/>
          <w:sz w:val="22"/>
          <w:szCs w:val="22"/>
        </w:rPr>
      </w:pPr>
    </w:p>
    <w:p w:rsidR="00E156AC" w:rsidRPr="004F50A5" w:rsidRDefault="00E156AC" w:rsidP="000B59CC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4F50A5">
        <w:rPr>
          <w:rFonts w:ascii="Times New Roman" w:hAnsi="Times New Roman"/>
          <w:b/>
          <w:bCs/>
          <w:sz w:val="22"/>
          <w:szCs w:val="22"/>
        </w:rPr>
        <w:t>ОТЧЕТ</w:t>
      </w:r>
    </w:p>
    <w:p w:rsidR="00E156AC" w:rsidRPr="000B59CC" w:rsidRDefault="00E156AC" w:rsidP="000B59CC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Старшего тренера</w:t>
      </w:r>
      <w:r w:rsidRPr="000B59CC">
        <w:rPr>
          <w:rFonts w:ascii="Times New Roman" w:hAnsi="Times New Roman"/>
          <w:sz w:val="22"/>
          <w:szCs w:val="22"/>
        </w:rPr>
        <w:t xml:space="preserve"> сборной команды России</w:t>
      </w:r>
    </w:p>
    <w:p w:rsidR="00E156AC" w:rsidRPr="004F50A5" w:rsidRDefault="00E156AC" w:rsidP="004F50A5">
      <w:pPr>
        <w:jc w:val="center"/>
        <w:rPr>
          <w:rFonts w:ascii="Times New Roman" w:hAnsi="Times New Roman"/>
          <w:sz w:val="22"/>
          <w:szCs w:val="22"/>
        </w:rPr>
      </w:pPr>
      <w:r w:rsidRPr="000B59CC">
        <w:rPr>
          <w:rFonts w:ascii="Times New Roman" w:hAnsi="Times New Roman"/>
          <w:sz w:val="22"/>
          <w:szCs w:val="22"/>
        </w:rPr>
        <w:t xml:space="preserve">в дисциплине </w:t>
      </w:r>
      <w:r w:rsidRPr="004F50A5">
        <w:rPr>
          <w:rFonts w:ascii="Times New Roman" w:hAnsi="Times New Roman"/>
          <w:sz w:val="22"/>
          <w:szCs w:val="22"/>
        </w:rPr>
        <w:t xml:space="preserve">"Ловля поплавочной удочкой" за 2022г. </w:t>
      </w:r>
    </w:p>
    <w:p w:rsidR="00E156AC" w:rsidRDefault="00E156AC" w:rsidP="004F50A5"/>
    <w:p w:rsidR="00E156AC" w:rsidRDefault="00E156AC" w:rsidP="004F50A5">
      <w:pPr>
        <w:jc w:val="center"/>
        <w:rPr>
          <w:rFonts w:ascii="Times New Roman" w:hAnsi="Times New Roman"/>
          <w:b/>
          <w:sz w:val="22"/>
          <w:szCs w:val="22"/>
        </w:rPr>
      </w:pPr>
    </w:p>
    <w:p w:rsidR="00E156AC" w:rsidRPr="0034434B" w:rsidRDefault="00E156AC" w:rsidP="0034434B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2"/>
          <w:szCs w:val="22"/>
        </w:rPr>
      </w:pPr>
      <w:r w:rsidRPr="0034434B">
        <w:rPr>
          <w:rFonts w:ascii="Times New Roman" w:hAnsi="Times New Roman"/>
          <w:b/>
          <w:sz w:val="22"/>
          <w:szCs w:val="22"/>
        </w:rPr>
        <w:t>СБОРНАЯ КОМАНДА РОССИИ И МЕЖДУНАРОДНЫЕ СОРЕВНОВАНИЯ 2022 ГОДА.</w:t>
      </w:r>
    </w:p>
    <w:p w:rsidR="00E156AC" w:rsidRDefault="00E156AC" w:rsidP="00E9001B">
      <w:pPr>
        <w:rPr>
          <w:rFonts w:ascii="Times New Roman" w:hAnsi="Times New Roman"/>
          <w:b/>
          <w:sz w:val="22"/>
          <w:szCs w:val="22"/>
        </w:rPr>
      </w:pPr>
    </w:p>
    <w:p w:rsidR="00E156AC" w:rsidRDefault="00E156AC" w:rsidP="00B95E47">
      <w:pPr>
        <w:ind w:left="708"/>
        <w:rPr>
          <w:rFonts w:ascii="Times New Roman" w:hAnsi="Times New Roman"/>
          <w:bCs/>
          <w:sz w:val="22"/>
          <w:szCs w:val="22"/>
        </w:rPr>
      </w:pPr>
      <w:r w:rsidRPr="0034434B">
        <w:rPr>
          <w:rFonts w:ascii="Times New Roman" w:hAnsi="Times New Roman"/>
          <w:bCs/>
          <w:sz w:val="22"/>
          <w:szCs w:val="22"/>
        </w:rPr>
        <w:t>Участие в международных соревнованиях 2022 года, сборной команд</w:t>
      </w:r>
      <w:r>
        <w:rPr>
          <w:rFonts w:ascii="Times New Roman" w:hAnsi="Times New Roman"/>
          <w:bCs/>
          <w:sz w:val="22"/>
          <w:szCs w:val="22"/>
        </w:rPr>
        <w:t>ой</w:t>
      </w:r>
      <w:r w:rsidRPr="0034434B">
        <w:rPr>
          <w:rFonts w:ascii="Times New Roman" w:hAnsi="Times New Roman"/>
          <w:bCs/>
          <w:sz w:val="22"/>
          <w:szCs w:val="22"/>
        </w:rPr>
        <w:t xml:space="preserve"> России по ловле </w:t>
      </w:r>
      <w:r w:rsidRPr="004F50A5">
        <w:rPr>
          <w:rFonts w:ascii="Times New Roman" w:hAnsi="Times New Roman"/>
          <w:sz w:val="22"/>
          <w:szCs w:val="22"/>
        </w:rPr>
        <w:t>поплавочной удочкой</w:t>
      </w:r>
      <w:r w:rsidRPr="0034434B">
        <w:rPr>
          <w:rFonts w:ascii="Times New Roman" w:hAnsi="Times New Roman"/>
          <w:bCs/>
          <w:sz w:val="22"/>
          <w:szCs w:val="22"/>
        </w:rPr>
        <w:t xml:space="preserve"> не состоялось, ввиду ограничений наложенных на страну со стороны международных спортивных организаций.</w:t>
      </w:r>
      <w:r>
        <w:rPr>
          <w:rFonts w:ascii="Times New Roman" w:hAnsi="Times New Roman"/>
          <w:bCs/>
          <w:sz w:val="22"/>
          <w:szCs w:val="22"/>
        </w:rPr>
        <w:br/>
        <w:t xml:space="preserve">При этом  согласно требованиям Минспорта РФ, Старшим тренером и тренерским штабом, в установленные сроки и согласно положению о сборной команде России по рыболовному спорту в дисциплине ловля </w:t>
      </w:r>
      <w:r w:rsidRPr="004F50A5">
        <w:rPr>
          <w:rFonts w:ascii="Times New Roman" w:hAnsi="Times New Roman"/>
          <w:sz w:val="22"/>
          <w:szCs w:val="22"/>
        </w:rPr>
        <w:t>поплавочной удочкой</w:t>
      </w:r>
      <w:r>
        <w:rPr>
          <w:rFonts w:ascii="Times New Roman" w:hAnsi="Times New Roman"/>
          <w:bCs/>
          <w:sz w:val="22"/>
          <w:szCs w:val="22"/>
        </w:rPr>
        <w:t xml:space="preserve"> на 2023 год, были поданы фамилии спортсменов, для дальнейшего включения их в Список кандидатов в сборную команду России по рыболовному спорту на 2023 год и утверждения их в Минспорта РФ.</w:t>
      </w:r>
    </w:p>
    <w:p w:rsidR="00E156AC" w:rsidRPr="00B95E47" w:rsidRDefault="00E156AC" w:rsidP="00B95E47">
      <w:pPr>
        <w:ind w:left="708"/>
        <w:rPr>
          <w:rFonts w:ascii="Times New Roman" w:hAnsi="Times New Roman"/>
          <w:bCs/>
          <w:sz w:val="22"/>
          <w:szCs w:val="22"/>
        </w:rPr>
      </w:pPr>
    </w:p>
    <w:p w:rsidR="00E156AC" w:rsidRPr="00C37AFE" w:rsidRDefault="00E156AC" w:rsidP="00AC1529">
      <w:pPr>
        <w:ind w:firstLine="708"/>
        <w:jc w:val="both"/>
        <w:rPr>
          <w:rFonts w:ascii="Times New Roman" w:hAnsi="Times New Roman"/>
          <w:color w:val="2F5496"/>
          <w:sz w:val="22"/>
          <w:szCs w:val="22"/>
          <w:highlight w:val="cyan"/>
        </w:rPr>
      </w:pPr>
    </w:p>
    <w:p w:rsidR="00E156AC" w:rsidRDefault="00E156AC" w:rsidP="0034434B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sz w:val="22"/>
          <w:szCs w:val="22"/>
        </w:rPr>
      </w:pPr>
      <w:r w:rsidRPr="0034434B">
        <w:rPr>
          <w:rFonts w:ascii="Times New Roman" w:hAnsi="Times New Roman"/>
          <w:b/>
          <w:sz w:val="22"/>
          <w:szCs w:val="22"/>
        </w:rPr>
        <w:t>ПРЕДЛОЖЕНИЯ</w:t>
      </w:r>
    </w:p>
    <w:p w:rsidR="00E156AC" w:rsidRDefault="00E156AC" w:rsidP="004F50A5">
      <w:pPr>
        <w:pStyle w:val="ListParagraph"/>
        <w:jc w:val="both"/>
        <w:rPr>
          <w:rFonts w:ascii="Times New Roman" w:hAnsi="Times New Roman"/>
          <w:b/>
          <w:sz w:val="22"/>
          <w:szCs w:val="22"/>
        </w:rPr>
      </w:pPr>
    </w:p>
    <w:p w:rsidR="00E156AC" w:rsidRDefault="00E156AC" w:rsidP="00AA2710">
      <w:pPr>
        <w:pStyle w:val="ListParagraph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Несмотря на ограничения, наложенные на нашу страну со стороны международных организаций, считаю важным продолжать работу по подготовке сборной команды, поддерживать и повышать спортивное мастерство. Для поддержания класса сборной команды необходимо в 2023 году проводить тренировочные сборы, а также участвовать в международных соревнованиях, например в республики Беларусь, где поплавочный спорт хорошо развит и находится на высоком уровне. </w:t>
      </w:r>
    </w:p>
    <w:p w:rsidR="00E156AC" w:rsidRDefault="00E156AC" w:rsidP="00AA2710">
      <w:pPr>
        <w:pStyle w:val="ListParagraph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Кроме того, предлагаю обратить внимание на поплавочную ловлю, развитую в странах </w:t>
      </w:r>
      <w:r w:rsidRPr="00AA2710">
        <w:rPr>
          <w:rFonts w:ascii="Times New Roman" w:hAnsi="Times New Roman"/>
          <w:bCs/>
          <w:sz w:val="22"/>
          <w:szCs w:val="22"/>
        </w:rPr>
        <w:t>Юго-восточной Азии</w:t>
      </w:r>
      <w:r>
        <w:rPr>
          <w:rFonts w:ascii="Times New Roman" w:hAnsi="Times New Roman"/>
          <w:bCs/>
          <w:sz w:val="22"/>
          <w:szCs w:val="22"/>
        </w:rPr>
        <w:t>, например в Китае, где поплавочная ловля очень популярна, и количество спортсменов и турниров больше чем в европейских странах. Несмотря на то, что стиль, оснащение и правила отличаются от Европейской ловли, нашим спортсменам будет полезен этот опыт, существенно расширит спортивный кругозор и повысит интерес к спортивной поплавочной ловле в нашей стране.</w:t>
      </w:r>
    </w:p>
    <w:p w:rsidR="00E156AC" w:rsidRDefault="00E156AC" w:rsidP="00AA2710">
      <w:pPr>
        <w:pStyle w:val="ListParagraph"/>
        <w:jc w:val="both"/>
        <w:rPr>
          <w:rFonts w:ascii="Times New Roman" w:hAnsi="Times New Roman"/>
          <w:bCs/>
          <w:sz w:val="22"/>
          <w:szCs w:val="22"/>
        </w:rPr>
      </w:pPr>
    </w:p>
    <w:p w:rsidR="00E156AC" w:rsidRDefault="00E156AC" w:rsidP="00AA2710">
      <w:pPr>
        <w:pStyle w:val="ListParagraph"/>
        <w:jc w:val="both"/>
        <w:rPr>
          <w:rFonts w:ascii="Times New Roman" w:hAnsi="Times New Roman"/>
          <w:bCs/>
          <w:sz w:val="22"/>
          <w:szCs w:val="22"/>
        </w:rPr>
      </w:pPr>
    </w:p>
    <w:p w:rsidR="00E156AC" w:rsidRDefault="00E156AC" w:rsidP="004853B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Старший тренер сборной </w:t>
      </w:r>
    </w:p>
    <w:p w:rsidR="00E156AC" w:rsidRDefault="00E156AC" w:rsidP="004853B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команды России по </w:t>
      </w:r>
    </w:p>
    <w:p w:rsidR="00E156AC" w:rsidRPr="003F600A" w:rsidRDefault="00E156AC" w:rsidP="004853B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ловле поплавочной удочкой</w:t>
      </w:r>
      <w:r w:rsidRPr="003F600A">
        <w:rPr>
          <w:rFonts w:ascii="Times New Roman" w:hAnsi="Times New Roman"/>
          <w:sz w:val="22"/>
          <w:szCs w:val="22"/>
        </w:rPr>
        <w:t xml:space="preserve"> </w:t>
      </w:r>
    </w:p>
    <w:p w:rsidR="00E156AC" w:rsidRPr="003F600A" w:rsidRDefault="00E156AC" w:rsidP="00AD38A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Федоров С.В</w:t>
      </w:r>
    </w:p>
    <w:p w:rsidR="00E156AC" w:rsidRDefault="00E156AC" w:rsidP="00AA2710">
      <w:pPr>
        <w:pStyle w:val="ListParagraph"/>
        <w:jc w:val="both"/>
        <w:rPr>
          <w:rFonts w:ascii="Times New Roman" w:hAnsi="Times New Roman"/>
          <w:bCs/>
          <w:sz w:val="22"/>
          <w:szCs w:val="22"/>
        </w:rPr>
      </w:pPr>
    </w:p>
    <w:p w:rsidR="00E156AC" w:rsidRDefault="00E156AC" w:rsidP="00CD0C56">
      <w:pPr>
        <w:jc w:val="both"/>
      </w:pPr>
    </w:p>
    <w:sectPr w:rsidR="00E156AC" w:rsidSect="00CD0C56">
      <w:pgSz w:w="11900" w:h="16840"/>
      <w:pgMar w:top="25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E126A"/>
    <w:multiLevelType w:val="hybridMultilevel"/>
    <w:tmpl w:val="1792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6113FA"/>
    <w:multiLevelType w:val="hybridMultilevel"/>
    <w:tmpl w:val="2766FD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29163F"/>
    <w:multiLevelType w:val="multilevel"/>
    <w:tmpl w:val="78AA81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5D1A66C4"/>
    <w:multiLevelType w:val="hybridMultilevel"/>
    <w:tmpl w:val="487A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89625A"/>
    <w:multiLevelType w:val="hybridMultilevel"/>
    <w:tmpl w:val="83D62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8A1008"/>
    <w:multiLevelType w:val="hybridMultilevel"/>
    <w:tmpl w:val="8C2AA2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8C093F"/>
    <w:multiLevelType w:val="hybridMultilevel"/>
    <w:tmpl w:val="ECF653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8E1FF3"/>
    <w:multiLevelType w:val="hybridMultilevel"/>
    <w:tmpl w:val="E66E93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462378E"/>
    <w:multiLevelType w:val="hybridMultilevel"/>
    <w:tmpl w:val="3072D4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9CC"/>
    <w:rsid w:val="00003481"/>
    <w:rsid w:val="00005FF2"/>
    <w:rsid w:val="00011F6A"/>
    <w:rsid w:val="00013027"/>
    <w:rsid w:val="00013C04"/>
    <w:rsid w:val="00015096"/>
    <w:rsid w:val="00054D94"/>
    <w:rsid w:val="00091F82"/>
    <w:rsid w:val="000B59CC"/>
    <w:rsid w:val="000C4B2C"/>
    <w:rsid w:val="000C7608"/>
    <w:rsid w:val="000D7F57"/>
    <w:rsid w:val="000E2084"/>
    <w:rsid w:val="001303CA"/>
    <w:rsid w:val="00147C9D"/>
    <w:rsid w:val="00153B0D"/>
    <w:rsid w:val="00154A8E"/>
    <w:rsid w:val="00173C07"/>
    <w:rsid w:val="00186BAD"/>
    <w:rsid w:val="001B1DCD"/>
    <w:rsid w:val="001F2105"/>
    <w:rsid w:val="001F515A"/>
    <w:rsid w:val="00203805"/>
    <w:rsid w:val="00207119"/>
    <w:rsid w:val="00207C86"/>
    <w:rsid w:val="00214903"/>
    <w:rsid w:val="0023749E"/>
    <w:rsid w:val="00270CD7"/>
    <w:rsid w:val="00295320"/>
    <w:rsid w:val="002967EA"/>
    <w:rsid w:val="002D1386"/>
    <w:rsid w:val="002F76B7"/>
    <w:rsid w:val="00310846"/>
    <w:rsid w:val="00311C93"/>
    <w:rsid w:val="00320302"/>
    <w:rsid w:val="00322511"/>
    <w:rsid w:val="00325B14"/>
    <w:rsid w:val="00335390"/>
    <w:rsid w:val="0034434B"/>
    <w:rsid w:val="00376F62"/>
    <w:rsid w:val="003A2630"/>
    <w:rsid w:val="003B2F4A"/>
    <w:rsid w:val="003D6D11"/>
    <w:rsid w:val="003F600A"/>
    <w:rsid w:val="00417338"/>
    <w:rsid w:val="00440363"/>
    <w:rsid w:val="00442810"/>
    <w:rsid w:val="0045416E"/>
    <w:rsid w:val="004604D7"/>
    <w:rsid w:val="00462558"/>
    <w:rsid w:val="004663DE"/>
    <w:rsid w:val="00475308"/>
    <w:rsid w:val="00482589"/>
    <w:rsid w:val="00483D0F"/>
    <w:rsid w:val="004853B9"/>
    <w:rsid w:val="004B6D8F"/>
    <w:rsid w:val="004C04FB"/>
    <w:rsid w:val="004D2A90"/>
    <w:rsid w:val="004E6285"/>
    <w:rsid w:val="004F50A5"/>
    <w:rsid w:val="004F5897"/>
    <w:rsid w:val="0050181F"/>
    <w:rsid w:val="00501C65"/>
    <w:rsid w:val="005065B2"/>
    <w:rsid w:val="00521FD7"/>
    <w:rsid w:val="00535F19"/>
    <w:rsid w:val="0056146C"/>
    <w:rsid w:val="0056541F"/>
    <w:rsid w:val="00573C61"/>
    <w:rsid w:val="005A6F4E"/>
    <w:rsid w:val="005B08F4"/>
    <w:rsid w:val="005D6560"/>
    <w:rsid w:val="0061075B"/>
    <w:rsid w:val="00610A60"/>
    <w:rsid w:val="006437AC"/>
    <w:rsid w:val="00645E61"/>
    <w:rsid w:val="00655D70"/>
    <w:rsid w:val="00675C78"/>
    <w:rsid w:val="006851E5"/>
    <w:rsid w:val="006B41DA"/>
    <w:rsid w:val="006F5548"/>
    <w:rsid w:val="007048B6"/>
    <w:rsid w:val="0074125A"/>
    <w:rsid w:val="0076422A"/>
    <w:rsid w:val="00777881"/>
    <w:rsid w:val="007A0631"/>
    <w:rsid w:val="007D2C14"/>
    <w:rsid w:val="007D5F6B"/>
    <w:rsid w:val="007D7CFF"/>
    <w:rsid w:val="008048E2"/>
    <w:rsid w:val="0081719C"/>
    <w:rsid w:val="00827E7E"/>
    <w:rsid w:val="008343D5"/>
    <w:rsid w:val="00846947"/>
    <w:rsid w:val="00862300"/>
    <w:rsid w:val="008633C8"/>
    <w:rsid w:val="00876FF1"/>
    <w:rsid w:val="00891D03"/>
    <w:rsid w:val="00895677"/>
    <w:rsid w:val="00896B2E"/>
    <w:rsid w:val="008C46D3"/>
    <w:rsid w:val="008D1633"/>
    <w:rsid w:val="008F03B5"/>
    <w:rsid w:val="00907089"/>
    <w:rsid w:val="00922B12"/>
    <w:rsid w:val="00947D62"/>
    <w:rsid w:val="00951D60"/>
    <w:rsid w:val="00965197"/>
    <w:rsid w:val="00981356"/>
    <w:rsid w:val="009879CB"/>
    <w:rsid w:val="00A01C54"/>
    <w:rsid w:val="00A1112D"/>
    <w:rsid w:val="00A374EF"/>
    <w:rsid w:val="00A613F5"/>
    <w:rsid w:val="00A7523F"/>
    <w:rsid w:val="00AA2710"/>
    <w:rsid w:val="00AC1529"/>
    <w:rsid w:val="00AC466D"/>
    <w:rsid w:val="00AC48C7"/>
    <w:rsid w:val="00AD38A9"/>
    <w:rsid w:val="00AE55F3"/>
    <w:rsid w:val="00AF602C"/>
    <w:rsid w:val="00B43C58"/>
    <w:rsid w:val="00B50046"/>
    <w:rsid w:val="00B62D09"/>
    <w:rsid w:val="00B95E47"/>
    <w:rsid w:val="00B97D7B"/>
    <w:rsid w:val="00BA3046"/>
    <w:rsid w:val="00BA7B3A"/>
    <w:rsid w:val="00BB6CEB"/>
    <w:rsid w:val="00BE6753"/>
    <w:rsid w:val="00BF0272"/>
    <w:rsid w:val="00BF1351"/>
    <w:rsid w:val="00C11B20"/>
    <w:rsid w:val="00C13C93"/>
    <w:rsid w:val="00C22B2E"/>
    <w:rsid w:val="00C37AFE"/>
    <w:rsid w:val="00CA6F77"/>
    <w:rsid w:val="00CB393E"/>
    <w:rsid w:val="00CC500E"/>
    <w:rsid w:val="00CC7ACC"/>
    <w:rsid w:val="00CD0C56"/>
    <w:rsid w:val="00CD1651"/>
    <w:rsid w:val="00CE0552"/>
    <w:rsid w:val="00CE7B35"/>
    <w:rsid w:val="00CF11EA"/>
    <w:rsid w:val="00CF76E0"/>
    <w:rsid w:val="00D0109B"/>
    <w:rsid w:val="00D10F03"/>
    <w:rsid w:val="00D25330"/>
    <w:rsid w:val="00D60C1E"/>
    <w:rsid w:val="00D87756"/>
    <w:rsid w:val="00D96263"/>
    <w:rsid w:val="00DA3849"/>
    <w:rsid w:val="00DB0597"/>
    <w:rsid w:val="00DB4218"/>
    <w:rsid w:val="00DB53F9"/>
    <w:rsid w:val="00DB71E2"/>
    <w:rsid w:val="00DC105E"/>
    <w:rsid w:val="00DE228E"/>
    <w:rsid w:val="00E030B2"/>
    <w:rsid w:val="00E156AC"/>
    <w:rsid w:val="00E2060B"/>
    <w:rsid w:val="00E25EF2"/>
    <w:rsid w:val="00E3075E"/>
    <w:rsid w:val="00E80FB0"/>
    <w:rsid w:val="00E83A36"/>
    <w:rsid w:val="00E9001B"/>
    <w:rsid w:val="00E93B32"/>
    <w:rsid w:val="00EA555E"/>
    <w:rsid w:val="00EA6F94"/>
    <w:rsid w:val="00ED0F10"/>
    <w:rsid w:val="00EE06E2"/>
    <w:rsid w:val="00EE42BF"/>
    <w:rsid w:val="00EE5AED"/>
    <w:rsid w:val="00EF4D86"/>
    <w:rsid w:val="00F06812"/>
    <w:rsid w:val="00F24BAF"/>
    <w:rsid w:val="00F331F2"/>
    <w:rsid w:val="00F34022"/>
    <w:rsid w:val="00F40D55"/>
    <w:rsid w:val="00F52A71"/>
    <w:rsid w:val="00F74351"/>
    <w:rsid w:val="00F85CB5"/>
    <w:rsid w:val="00FC4307"/>
    <w:rsid w:val="00FC4342"/>
    <w:rsid w:val="00FC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9CC"/>
    <w:rPr>
      <w:rFonts w:ascii="Cambria" w:eastAsia="MS Mincho" w:hAnsi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4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271</Words>
  <Characters>1550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Президиум </dc:title>
  <dc:subject/>
  <dc:creator>Колесников Артём</dc:creator>
  <cp:keywords/>
  <dc:description/>
  <cp:lastModifiedBy>Igor</cp:lastModifiedBy>
  <cp:revision>2</cp:revision>
  <dcterms:created xsi:type="dcterms:W3CDTF">2022-12-21T10:58:00Z</dcterms:created>
  <dcterms:modified xsi:type="dcterms:W3CDTF">2022-12-21T10:58:00Z</dcterms:modified>
</cp:coreProperties>
</file>