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03" w:rsidRDefault="00891D03" w:rsidP="00CD0C56">
      <w:pPr>
        <w:rPr>
          <w:rFonts w:ascii="Times New Roman" w:hAnsi="Times New Roman"/>
          <w:sz w:val="20"/>
          <w:szCs w:val="20"/>
        </w:rPr>
      </w:pPr>
    </w:p>
    <w:p w:rsidR="00891D03" w:rsidRPr="00091F82" w:rsidRDefault="00891D03" w:rsidP="000B59CC">
      <w:pPr>
        <w:jc w:val="right"/>
        <w:rPr>
          <w:rFonts w:ascii="Times New Roman" w:hAnsi="Times New Roman"/>
          <w:sz w:val="20"/>
          <w:szCs w:val="20"/>
        </w:rPr>
      </w:pPr>
      <w:r w:rsidRPr="00091F82">
        <w:rPr>
          <w:rFonts w:ascii="Times New Roman" w:hAnsi="Times New Roman"/>
          <w:sz w:val="20"/>
          <w:szCs w:val="20"/>
        </w:rPr>
        <w:t xml:space="preserve">в Президиум </w:t>
      </w:r>
    </w:p>
    <w:p w:rsidR="00891D03" w:rsidRPr="00091F82" w:rsidRDefault="00891D03" w:rsidP="000B59CC">
      <w:pPr>
        <w:jc w:val="right"/>
        <w:rPr>
          <w:rFonts w:ascii="Times New Roman" w:hAnsi="Times New Roman"/>
          <w:sz w:val="20"/>
          <w:szCs w:val="20"/>
        </w:rPr>
      </w:pPr>
      <w:r w:rsidRPr="00091F82">
        <w:rPr>
          <w:rFonts w:ascii="Times New Roman" w:hAnsi="Times New Roman"/>
          <w:sz w:val="20"/>
          <w:szCs w:val="20"/>
        </w:rPr>
        <w:t>Федерации рыболовного спорта России</w:t>
      </w:r>
    </w:p>
    <w:p w:rsidR="00891D03" w:rsidRDefault="00891D03" w:rsidP="00B95E47">
      <w:pPr>
        <w:rPr>
          <w:rFonts w:ascii="Times New Roman" w:hAnsi="Times New Roman"/>
          <w:b/>
          <w:sz w:val="22"/>
          <w:szCs w:val="22"/>
        </w:rPr>
      </w:pPr>
    </w:p>
    <w:p w:rsidR="00891D03" w:rsidRDefault="00891D03" w:rsidP="00CD0C56">
      <w:pPr>
        <w:rPr>
          <w:rFonts w:ascii="Times New Roman" w:hAnsi="Times New Roman"/>
          <w:b/>
          <w:sz w:val="22"/>
          <w:szCs w:val="22"/>
        </w:rPr>
      </w:pPr>
    </w:p>
    <w:p w:rsidR="00891D03" w:rsidRDefault="00891D03" w:rsidP="000B59C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ОТЧЕТ</w:t>
      </w:r>
    </w:p>
    <w:p w:rsidR="00891D03" w:rsidRPr="000B59CC" w:rsidRDefault="00891D03" w:rsidP="000B59C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Старшего тренера</w:t>
      </w:r>
      <w:r w:rsidRPr="000B59CC">
        <w:rPr>
          <w:rFonts w:ascii="Times New Roman" w:hAnsi="Times New Roman"/>
          <w:sz w:val="22"/>
          <w:szCs w:val="22"/>
        </w:rPr>
        <w:t xml:space="preserve"> сборной команды России</w:t>
      </w:r>
    </w:p>
    <w:p w:rsidR="00891D03" w:rsidRDefault="00891D03" w:rsidP="0034434B">
      <w:pPr>
        <w:jc w:val="center"/>
        <w:rPr>
          <w:rFonts w:ascii="Times New Roman" w:hAnsi="Times New Roman"/>
          <w:b/>
          <w:sz w:val="22"/>
          <w:szCs w:val="22"/>
        </w:rPr>
      </w:pPr>
      <w:r w:rsidRPr="000B59CC">
        <w:rPr>
          <w:rFonts w:ascii="Times New Roman" w:hAnsi="Times New Roman"/>
          <w:sz w:val="22"/>
          <w:szCs w:val="22"/>
        </w:rPr>
        <w:t xml:space="preserve">в дисциплине «ловля </w:t>
      </w:r>
      <w:r>
        <w:rPr>
          <w:rFonts w:ascii="Times New Roman" w:hAnsi="Times New Roman"/>
          <w:sz w:val="22"/>
          <w:szCs w:val="22"/>
        </w:rPr>
        <w:t>карпа» Колесникова А.В.</w:t>
      </w:r>
    </w:p>
    <w:p w:rsidR="00891D03" w:rsidRDefault="00891D03" w:rsidP="000B59CC">
      <w:pPr>
        <w:jc w:val="both"/>
        <w:rPr>
          <w:rFonts w:ascii="Times New Roman" w:hAnsi="Times New Roman"/>
          <w:b/>
          <w:sz w:val="22"/>
          <w:szCs w:val="22"/>
        </w:rPr>
      </w:pPr>
    </w:p>
    <w:p w:rsidR="00891D03" w:rsidRDefault="00891D03" w:rsidP="000B59CC">
      <w:pPr>
        <w:jc w:val="both"/>
        <w:rPr>
          <w:rFonts w:ascii="Times New Roman" w:hAnsi="Times New Roman"/>
          <w:b/>
          <w:sz w:val="22"/>
          <w:szCs w:val="22"/>
        </w:rPr>
      </w:pPr>
    </w:p>
    <w:p w:rsidR="00891D03" w:rsidRPr="0034434B" w:rsidRDefault="00891D03" w:rsidP="0034434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34434B">
        <w:rPr>
          <w:rFonts w:ascii="Times New Roman" w:hAnsi="Times New Roman"/>
          <w:b/>
          <w:sz w:val="22"/>
          <w:szCs w:val="22"/>
        </w:rPr>
        <w:t>СБОРНАЯ КОМАНДА РОССИИ И МЕЖДУНАРОДНЫЕ СОРЕВНОВАНИЯ 2022 ГОДА.</w:t>
      </w:r>
    </w:p>
    <w:p w:rsidR="00891D03" w:rsidRDefault="00891D03" w:rsidP="00E9001B">
      <w:pPr>
        <w:rPr>
          <w:rFonts w:ascii="Times New Roman" w:hAnsi="Times New Roman"/>
          <w:b/>
          <w:sz w:val="22"/>
          <w:szCs w:val="22"/>
        </w:rPr>
      </w:pPr>
    </w:p>
    <w:p w:rsidR="00891D03" w:rsidRDefault="00891D03" w:rsidP="00B95E47">
      <w:pPr>
        <w:ind w:left="708"/>
        <w:rPr>
          <w:rFonts w:ascii="Times New Roman" w:hAnsi="Times New Roman"/>
          <w:bCs/>
          <w:sz w:val="22"/>
          <w:szCs w:val="22"/>
        </w:rPr>
      </w:pPr>
      <w:r w:rsidRPr="0034434B">
        <w:rPr>
          <w:rFonts w:ascii="Times New Roman" w:hAnsi="Times New Roman"/>
          <w:bCs/>
          <w:sz w:val="22"/>
          <w:szCs w:val="22"/>
        </w:rPr>
        <w:t>Участие в международных соревнованиях 2022 года, сборной команд</w:t>
      </w:r>
      <w:r>
        <w:rPr>
          <w:rFonts w:ascii="Times New Roman" w:hAnsi="Times New Roman"/>
          <w:bCs/>
          <w:sz w:val="22"/>
          <w:szCs w:val="22"/>
        </w:rPr>
        <w:t>ой</w:t>
      </w:r>
      <w:r w:rsidRPr="0034434B">
        <w:rPr>
          <w:rFonts w:ascii="Times New Roman" w:hAnsi="Times New Roman"/>
          <w:bCs/>
          <w:sz w:val="22"/>
          <w:szCs w:val="22"/>
        </w:rPr>
        <w:t xml:space="preserve"> России по ловле карпа не состоялось, ввиду ограничений наложенных на страну со стороны международных спортивных организаций.</w:t>
      </w:r>
      <w:r>
        <w:rPr>
          <w:rFonts w:ascii="Times New Roman" w:hAnsi="Times New Roman"/>
          <w:bCs/>
          <w:sz w:val="22"/>
          <w:szCs w:val="22"/>
        </w:rPr>
        <w:br/>
        <w:t>При этом  согласно требованиям Минспорта РФ, Старшим тренером и тренерским штабом, в установленные сроки и согласно положению о сборной команде России по рыболовному спорту в дисциплине ловля карпа на 2023 год, были поданы фамилии спортсменов, для дальнейшего включения их в Список кандидатов в сборную команду России по рыболовному спорту на 2023 год и утверждения их в Минспорта РФ.</w:t>
      </w:r>
    </w:p>
    <w:p w:rsidR="00891D03" w:rsidRPr="00B95E47" w:rsidRDefault="00891D03" w:rsidP="00B95E47">
      <w:pPr>
        <w:ind w:left="708"/>
        <w:rPr>
          <w:rFonts w:ascii="Times New Roman" w:hAnsi="Times New Roman"/>
          <w:bCs/>
          <w:sz w:val="22"/>
          <w:szCs w:val="22"/>
        </w:rPr>
      </w:pPr>
    </w:p>
    <w:p w:rsidR="00891D03" w:rsidRPr="00C37AFE" w:rsidRDefault="00891D03" w:rsidP="00AC1529">
      <w:pPr>
        <w:ind w:firstLine="708"/>
        <w:jc w:val="both"/>
        <w:rPr>
          <w:rFonts w:ascii="Times New Roman" w:hAnsi="Times New Roman"/>
          <w:color w:val="2F5496"/>
          <w:sz w:val="22"/>
          <w:szCs w:val="22"/>
          <w:highlight w:val="cyan"/>
        </w:rPr>
      </w:pPr>
    </w:p>
    <w:p w:rsidR="00891D03" w:rsidRPr="0034434B" w:rsidRDefault="00891D03" w:rsidP="0034434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r w:rsidRPr="0034434B">
        <w:rPr>
          <w:rFonts w:ascii="Times New Roman" w:hAnsi="Times New Roman"/>
          <w:b/>
          <w:sz w:val="22"/>
          <w:szCs w:val="22"/>
        </w:rPr>
        <w:t>ВЫВОДЫ И ПРЕДЛОЖЕНИЯ</w:t>
      </w:r>
    </w:p>
    <w:p w:rsidR="00891D03" w:rsidRDefault="00891D03" w:rsidP="00B95E47">
      <w:pPr>
        <w:jc w:val="both"/>
        <w:rPr>
          <w:rFonts w:ascii="Times New Roman" w:hAnsi="Times New Roman"/>
          <w:sz w:val="22"/>
          <w:szCs w:val="22"/>
        </w:rPr>
      </w:pPr>
    </w:p>
    <w:p w:rsidR="00891D03" w:rsidRPr="00B95E47" w:rsidRDefault="00891D03" w:rsidP="00B95E47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95E47">
        <w:rPr>
          <w:rFonts w:ascii="Times New Roman" w:hAnsi="Times New Roman"/>
          <w:sz w:val="22"/>
          <w:szCs w:val="22"/>
        </w:rPr>
        <w:t>Вне зависимости от длительности действия ограничений в части выступления сборных команд России по видам спорта на международных соревнованиях, считаю необходимым продолжать работу по подготовке сборной команды, особенно её практического совершенствования, путём участия в соревнованиях. Это можно осуществлять следующим образом:</w:t>
      </w:r>
    </w:p>
    <w:p w:rsidR="00891D03" w:rsidRDefault="00891D03" w:rsidP="0034434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участие сборной команды России по ловле карпа в крупных официальных всероссийских командных соревнованиях, например таких как – лично-командный Чемпионат России (проведение запланировано на август 2023 года, СВ «Каневской», Краснодарский край);</w:t>
      </w:r>
    </w:p>
    <w:p w:rsidR="00891D03" w:rsidRDefault="00891D03" w:rsidP="0034434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участие сборной команды России по ловле карпа в иных крупных командных соревнованиях, таких как Клубный чемпионат России (проведение запланировано на июль 2023 года, на СВ «Борисов пруд», Ленинградская область);</w:t>
      </w:r>
    </w:p>
    <w:p w:rsidR="00891D03" w:rsidRDefault="00891D03" w:rsidP="0033539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участие сборной команды России по ловле карпа в международном фестивале Кубок Клубов (проведение запланировано на сентябрь 2023 года, СВ «Каневской», Краснодарский край);</w:t>
      </w:r>
    </w:p>
    <w:p w:rsidR="00891D03" w:rsidRDefault="00891D03" w:rsidP="0033539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участие сборной команды России по ловле карпа в командных соревнованиях в других странах (Казахстан, Беларусь, Израиль, Хорватия, Сербия и других), либо совместная организация матчевых встреч (Россия – Казахстан, Россия – Израиль, Россия – Сербия, Россия – Хорватия и т.д.) в командном формате с необходимым количеством участников соревнований, после проведения соответствующих переговоров.</w:t>
      </w:r>
    </w:p>
    <w:p w:rsidR="00891D03" w:rsidRPr="00E030B2" w:rsidRDefault="00891D03" w:rsidP="00B95E47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Участие сборной команды России в соревновании будет являться лучшей тренировкой, и поддержанием спортивного тонуса для спортсменов в отдельности, и всей команды в целом. Для всей сборной команды иди для отдельных пар сборной команды, возможно проведение отдельных тренингов, учебно-тренировочных сборов.</w:t>
      </w:r>
    </w:p>
    <w:p w:rsidR="00891D03" w:rsidRPr="00E030B2" w:rsidRDefault="00891D03" w:rsidP="00E030B2">
      <w:pPr>
        <w:jc w:val="both"/>
        <w:rPr>
          <w:rFonts w:ascii="Times New Roman" w:hAnsi="Times New Roman"/>
          <w:sz w:val="22"/>
          <w:szCs w:val="22"/>
        </w:rPr>
      </w:pPr>
    </w:p>
    <w:p w:rsidR="00891D03" w:rsidRDefault="00891D03" w:rsidP="008D1633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95E47">
        <w:rPr>
          <w:rFonts w:ascii="Times New Roman" w:hAnsi="Times New Roman"/>
          <w:sz w:val="22"/>
          <w:szCs w:val="22"/>
        </w:rPr>
        <w:t xml:space="preserve">Только практическая работа тренеров и спортсменов, поможет научить их работать друг с другом, в том числе и в формате сборной команде России, а в будущем создать и развивать свою тренерскую школу. </w:t>
      </w:r>
      <w:r>
        <w:rPr>
          <w:rFonts w:ascii="Times New Roman" w:hAnsi="Times New Roman"/>
          <w:sz w:val="22"/>
          <w:szCs w:val="22"/>
        </w:rPr>
        <w:t>Для развития тренерской школы в стране, необходимо проведение специализированных семинаров для молодых тренеров (школа тренеров) с приглашением, в том числе и иностранных специалистов (вопрос будет рассматриваться на конференции в марте 2023 года).</w:t>
      </w:r>
    </w:p>
    <w:p w:rsidR="00891D03" w:rsidRPr="00CD0C56" w:rsidRDefault="00891D03" w:rsidP="00CD0C56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:rsidR="00891D03" w:rsidRDefault="00891D03" w:rsidP="008D1633">
      <w:pPr>
        <w:jc w:val="both"/>
        <w:rPr>
          <w:rFonts w:ascii="Times New Roman" w:hAnsi="Times New Roman"/>
          <w:sz w:val="22"/>
          <w:szCs w:val="22"/>
        </w:rPr>
      </w:pPr>
    </w:p>
    <w:p w:rsidR="00891D03" w:rsidRDefault="00891D03" w:rsidP="008D16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Старший тренер </w:t>
      </w:r>
    </w:p>
    <w:p w:rsidR="00891D03" w:rsidRDefault="00891D03" w:rsidP="008D16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сборной команды России по ловле карпа</w:t>
      </w:r>
    </w:p>
    <w:p w:rsidR="00891D03" w:rsidRDefault="00891D03" w:rsidP="00CD0C56">
      <w:pPr>
        <w:jc w:val="both"/>
      </w:pPr>
      <w:r>
        <w:rPr>
          <w:rFonts w:ascii="Times New Roman" w:hAnsi="Times New Roman"/>
          <w:sz w:val="22"/>
          <w:szCs w:val="22"/>
        </w:rPr>
        <w:t>Колесников А.В.</w:t>
      </w:r>
    </w:p>
    <w:sectPr w:rsidR="00891D03" w:rsidSect="00CD0C56">
      <w:pgSz w:w="11900" w:h="16840"/>
      <w:pgMar w:top="25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26A"/>
    <w:multiLevelType w:val="hybridMultilevel"/>
    <w:tmpl w:val="179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113FA"/>
    <w:multiLevelType w:val="hybridMultilevel"/>
    <w:tmpl w:val="2766F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9163F"/>
    <w:multiLevelType w:val="multilevel"/>
    <w:tmpl w:val="78AA8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D1A66C4"/>
    <w:multiLevelType w:val="hybridMultilevel"/>
    <w:tmpl w:val="487A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89625A"/>
    <w:multiLevelType w:val="hybridMultilevel"/>
    <w:tmpl w:val="83D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8A1008"/>
    <w:multiLevelType w:val="hybridMultilevel"/>
    <w:tmpl w:val="8C2AA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C093F"/>
    <w:multiLevelType w:val="hybridMultilevel"/>
    <w:tmpl w:val="ECF6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8E1FF3"/>
    <w:multiLevelType w:val="hybridMultilevel"/>
    <w:tmpl w:val="E66E9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62378E"/>
    <w:multiLevelType w:val="hybridMultilevel"/>
    <w:tmpl w:val="3072D4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CC"/>
    <w:rsid w:val="00003481"/>
    <w:rsid w:val="00005FF2"/>
    <w:rsid w:val="00011F6A"/>
    <w:rsid w:val="00013027"/>
    <w:rsid w:val="00013C04"/>
    <w:rsid w:val="00015096"/>
    <w:rsid w:val="00054D94"/>
    <w:rsid w:val="00091F82"/>
    <w:rsid w:val="000B59CC"/>
    <w:rsid w:val="000C4B2C"/>
    <w:rsid w:val="000C7608"/>
    <w:rsid w:val="000D7F57"/>
    <w:rsid w:val="000E2084"/>
    <w:rsid w:val="001303CA"/>
    <w:rsid w:val="00147C9D"/>
    <w:rsid w:val="00153B0D"/>
    <w:rsid w:val="00154A8E"/>
    <w:rsid w:val="00173C07"/>
    <w:rsid w:val="00186BAD"/>
    <w:rsid w:val="001B1DCD"/>
    <w:rsid w:val="001F2105"/>
    <w:rsid w:val="001F515A"/>
    <w:rsid w:val="00203805"/>
    <w:rsid w:val="00207119"/>
    <w:rsid w:val="00207C86"/>
    <w:rsid w:val="00214903"/>
    <w:rsid w:val="0023749E"/>
    <w:rsid w:val="00295320"/>
    <w:rsid w:val="002967EA"/>
    <w:rsid w:val="002D1386"/>
    <w:rsid w:val="002F76B7"/>
    <w:rsid w:val="00310846"/>
    <w:rsid w:val="00311C93"/>
    <w:rsid w:val="00320302"/>
    <w:rsid w:val="00322511"/>
    <w:rsid w:val="00325B14"/>
    <w:rsid w:val="00335390"/>
    <w:rsid w:val="0034434B"/>
    <w:rsid w:val="00376F62"/>
    <w:rsid w:val="003A2630"/>
    <w:rsid w:val="003B2F4A"/>
    <w:rsid w:val="003D6D11"/>
    <w:rsid w:val="00417338"/>
    <w:rsid w:val="00440363"/>
    <w:rsid w:val="00442810"/>
    <w:rsid w:val="0045416E"/>
    <w:rsid w:val="004604D7"/>
    <w:rsid w:val="00462558"/>
    <w:rsid w:val="004663DE"/>
    <w:rsid w:val="00475308"/>
    <w:rsid w:val="00482589"/>
    <w:rsid w:val="00483D0F"/>
    <w:rsid w:val="004B6D8F"/>
    <w:rsid w:val="004C04FB"/>
    <w:rsid w:val="004D2A90"/>
    <w:rsid w:val="004E6285"/>
    <w:rsid w:val="0050181F"/>
    <w:rsid w:val="00501C65"/>
    <w:rsid w:val="005065B2"/>
    <w:rsid w:val="00521FD7"/>
    <w:rsid w:val="00535F19"/>
    <w:rsid w:val="0056146C"/>
    <w:rsid w:val="0056541F"/>
    <w:rsid w:val="00573C61"/>
    <w:rsid w:val="005A6F4E"/>
    <w:rsid w:val="005B08F4"/>
    <w:rsid w:val="005D6560"/>
    <w:rsid w:val="0061075B"/>
    <w:rsid w:val="00610A60"/>
    <w:rsid w:val="006437AC"/>
    <w:rsid w:val="00645E61"/>
    <w:rsid w:val="00655D70"/>
    <w:rsid w:val="00675C78"/>
    <w:rsid w:val="006851E5"/>
    <w:rsid w:val="006B41DA"/>
    <w:rsid w:val="006F5548"/>
    <w:rsid w:val="007048B6"/>
    <w:rsid w:val="0074125A"/>
    <w:rsid w:val="0076422A"/>
    <w:rsid w:val="00777881"/>
    <w:rsid w:val="007D2C14"/>
    <w:rsid w:val="007D5F6B"/>
    <w:rsid w:val="007D7CFF"/>
    <w:rsid w:val="008048E2"/>
    <w:rsid w:val="0081719C"/>
    <w:rsid w:val="00827E7E"/>
    <w:rsid w:val="008343D5"/>
    <w:rsid w:val="00846947"/>
    <w:rsid w:val="00862300"/>
    <w:rsid w:val="008633C8"/>
    <w:rsid w:val="00876FF1"/>
    <w:rsid w:val="00891D03"/>
    <w:rsid w:val="00895677"/>
    <w:rsid w:val="00896B2E"/>
    <w:rsid w:val="008C46D3"/>
    <w:rsid w:val="008D1633"/>
    <w:rsid w:val="008F03B5"/>
    <w:rsid w:val="00907089"/>
    <w:rsid w:val="00922B12"/>
    <w:rsid w:val="00947D62"/>
    <w:rsid w:val="00951D60"/>
    <w:rsid w:val="00965197"/>
    <w:rsid w:val="00981356"/>
    <w:rsid w:val="009879CB"/>
    <w:rsid w:val="00A01C54"/>
    <w:rsid w:val="00A1112D"/>
    <w:rsid w:val="00A374EF"/>
    <w:rsid w:val="00A613F5"/>
    <w:rsid w:val="00A7523F"/>
    <w:rsid w:val="00AC1529"/>
    <w:rsid w:val="00AC466D"/>
    <w:rsid w:val="00AC48C7"/>
    <w:rsid w:val="00AE55F3"/>
    <w:rsid w:val="00AF602C"/>
    <w:rsid w:val="00B43C58"/>
    <w:rsid w:val="00B50046"/>
    <w:rsid w:val="00B62D09"/>
    <w:rsid w:val="00B95E47"/>
    <w:rsid w:val="00B97D7B"/>
    <w:rsid w:val="00BA3046"/>
    <w:rsid w:val="00BA7B3A"/>
    <w:rsid w:val="00BB6CEB"/>
    <w:rsid w:val="00BE6753"/>
    <w:rsid w:val="00BF0272"/>
    <w:rsid w:val="00BF1351"/>
    <w:rsid w:val="00C11B20"/>
    <w:rsid w:val="00C13C93"/>
    <w:rsid w:val="00C22B2E"/>
    <w:rsid w:val="00C37AFE"/>
    <w:rsid w:val="00CA6F77"/>
    <w:rsid w:val="00CB393E"/>
    <w:rsid w:val="00CC500E"/>
    <w:rsid w:val="00CC7ACC"/>
    <w:rsid w:val="00CD0C56"/>
    <w:rsid w:val="00CD1651"/>
    <w:rsid w:val="00CE0552"/>
    <w:rsid w:val="00CE7B35"/>
    <w:rsid w:val="00CF11EA"/>
    <w:rsid w:val="00D0109B"/>
    <w:rsid w:val="00D10F03"/>
    <w:rsid w:val="00D25330"/>
    <w:rsid w:val="00D60C1E"/>
    <w:rsid w:val="00D87756"/>
    <w:rsid w:val="00D96263"/>
    <w:rsid w:val="00DA3849"/>
    <w:rsid w:val="00DB0597"/>
    <w:rsid w:val="00DB4218"/>
    <w:rsid w:val="00DB53F9"/>
    <w:rsid w:val="00DB71E2"/>
    <w:rsid w:val="00DC105E"/>
    <w:rsid w:val="00E030B2"/>
    <w:rsid w:val="00E2060B"/>
    <w:rsid w:val="00E25EF2"/>
    <w:rsid w:val="00E3075E"/>
    <w:rsid w:val="00E80FB0"/>
    <w:rsid w:val="00E83A36"/>
    <w:rsid w:val="00E9001B"/>
    <w:rsid w:val="00E93B32"/>
    <w:rsid w:val="00EA555E"/>
    <w:rsid w:val="00EA6F94"/>
    <w:rsid w:val="00ED0F10"/>
    <w:rsid w:val="00EE06E2"/>
    <w:rsid w:val="00EE5AED"/>
    <w:rsid w:val="00F06812"/>
    <w:rsid w:val="00F24BAF"/>
    <w:rsid w:val="00F331F2"/>
    <w:rsid w:val="00F34022"/>
    <w:rsid w:val="00F40D55"/>
    <w:rsid w:val="00F52A71"/>
    <w:rsid w:val="00F74351"/>
    <w:rsid w:val="00F85CB5"/>
    <w:rsid w:val="00FC4307"/>
    <w:rsid w:val="00FC4342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CC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444</Words>
  <Characters>2535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</dc:title>
  <dc:subject/>
  <dc:creator>Колесников Артём</dc:creator>
  <cp:keywords/>
  <dc:description/>
  <cp:lastModifiedBy>Igor</cp:lastModifiedBy>
  <cp:revision>2</cp:revision>
  <dcterms:created xsi:type="dcterms:W3CDTF">2022-12-14T16:12:00Z</dcterms:created>
  <dcterms:modified xsi:type="dcterms:W3CDTF">2022-12-14T16:12:00Z</dcterms:modified>
</cp:coreProperties>
</file>