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72" w:rsidRDefault="00F04672" w:rsidP="004937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F04672" w:rsidRDefault="00F04672" w:rsidP="004937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Старшего тренера сборной команды России</w:t>
      </w:r>
    </w:p>
    <w:p w:rsidR="00F04672" w:rsidRDefault="00F04672" w:rsidP="004937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дисциплине «ловля спиннингом с берега» Давыдова Д.А.</w:t>
      </w:r>
    </w:p>
    <w:p w:rsidR="00F04672" w:rsidRDefault="00F04672" w:rsidP="0049372D">
      <w:pPr>
        <w:jc w:val="both"/>
        <w:rPr>
          <w:rFonts w:ascii="Times New Roman" w:hAnsi="Times New Roman"/>
          <w:b/>
          <w:sz w:val="28"/>
          <w:szCs w:val="28"/>
        </w:rPr>
      </w:pPr>
    </w:p>
    <w:p w:rsidR="00F04672" w:rsidRDefault="00F04672" w:rsidP="00C03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связи с тем, что нашу сборную не допустили на Чемпионат Мира в этом году, то мы тренировались в России, было проведено 5 тренировочных сборов в РСО – Алания, по сути там нами был подготовлен тренировочный полигон для сборной России в будущем, некая тренировочная база с хорошими условиями, где буквально прилетев на пару дней, можно отлично потренироваться. К моему большому сожалению, многие кандидаты в сборную не могли по временным, финансовым и, наверное, мотивационным (в отсутствии ЧМ) причинам принимать участие в тренировочных сборах, но даже для небольшого числа желающих я проводил эти тренировки. Также я делал совместные выезды на дикие речки в целях тренировки с кандидатами в сборную.</w:t>
      </w:r>
    </w:p>
    <w:p w:rsidR="00F04672" w:rsidRDefault="00F04672" w:rsidP="00C03AA5">
      <w:pPr>
        <w:jc w:val="both"/>
        <w:rPr>
          <w:rFonts w:ascii="Times New Roman" w:hAnsi="Times New Roman"/>
          <w:sz w:val="28"/>
          <w:szCs w:val="28"/>
        </w:rPr>
      </w:pPr>
    </w:p>
    <w:p w:rsidR="00F04672" w:rsidRDefault="00F04672" w:rsidP="00C03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основании результатов КР и ЧР мной был сформирован список кандидатов в сборную образца 2023 года, я подготовил проект положения об отборах, провёл полностью «от и до» отборы и сформировал итоговую сборную на 2023 год.</w:t>
      </w:r>
    </w:p>
    <w:p w:rsidR="00F04672" w:rsidRDefault="00F04672" w:rsidP="00C03AA5">
      <w:pPr>
        <w:jc w:val="both"/>
        <w:rPr>
          <w:rFonts w:ascii="Times New Roman" w:hAnsi="Times New Roman"/>
          <w:sz w:val="28"/>
          <w:szCs w:val="28"/>
        </w:rPr>
      </w:pPr>
    </w:p>
    <w:p w:rsidR="00F04672" w:rsidRDefault="00F04672" w:rsidP="00C03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2023 году продолжу проводить тренировочные сборы для уже готовой сборной, буду нарабатывать связки «спортсмен-диспетчер» и буду готовить сборную к Чемпионату Мира, даже если нас туда не допустят, то руки опускать не будем, будем тренироваться. В «стриме» сейчас хорошая конкуренция, поэтому из этих сильных ребят надо сделать сплочённую Команду – это основная задача на 2023 год!</w:t>
      </w:r>
    </w:p>
    <w:p w:rsidR="00F04672" w:rsidRDefault="00F04672" w:rsidP="00C03AA5">
      <w:pPr>
        <w:jc w:val="both"/>
        <w:rPr>
          <w:rFonts w:ascii="Times New Roman" w:hAnsi="Times New Roman"/>
          <w:sz w:val="28"/>
          <w:szCs w:val="28"/>
        </w:rPr>
      </w:pPr>
    </w:p>
    <w:p w:rsidR="00F04672" w:rsidRDefault="00F04672" w:rsidP="00C03AA5">
      <w:pPr>
        <w:jc w:val="both"/>
        <w:rPr>
          <w:rFonts w:ascii="Times New Roman" w:hAnsi="Times New Roman"/>
          <w:sz w:val="28"/>
          <w:szCs w:val="28"/>
        </w:rPr>
      </w:pPr>
    </w:p>
    <w:p w:rsidR="00F04672" w:rsidRDefault="00F04672" w:rsidP="00C03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тренер сборной команды России по спиннингу с берега</w:t>
      </w:r>
    </w:p>
    <w:p w:rsidR="00F04672" w:rsidRDefault="00F04672" w:rsidP="00C03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 Д.А.</w:t>
      </w:r>
    </w:p>
    <w:p w:rsidR="00F04672" w:rsidRDefault="00F04672" w:rsidP="00C03AA5">
      <w:pPr>
        <w:jc w:val="both"/>
      </w:pPr>
      <w:bookmarkStart w:id="0" w:name="_GoBack"/>
      <w:bookmarkEnd w:id="0"/>
    </w:p>
    <w:sectPr w:rsidR="00F04672" w:rsidSect="0068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B8D"/>
    <w:rsid w:val="00103A6A"/>
    <w:rsid w:val="00492B8D"/>
    <w:rsid w:val="0049372D"/>
    <w:rsid w:val="006828C7"/>
    <w:rsid w:val="00830C49"/>
    <w:rsid w:val="00C03AA5"/>
    <w:rsid w:val="00F0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2D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Igor</cp:lastModifiedBy>
  <cp:revision>2</cp:revision>
  <dcterms:created xsi:type="dcterms:W3CDTF">2022-12-15T21:31:00Z</dcterms:created>
  <dcterms:modified xsi:type="dcterms:W3CDTF">2022-12-15T21:31:00Z</dcterms:modified>
</cp:coreProperties>
</file>