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CC" w:rsidRDefault="006006CC" w:rsidP="00CD0C56">
      <w:pPr>
        <w:rPr>
          <w:rFonts w:ascii="Times New Roman" w:hAnsi="Times New Roman"/>
          <w:sz w:val="20"/>
          <w:szCs w:val="20"/>
        </w:rPr>
      </w:pPr>
    </w:p>
    <w:p w:rsidR="006006CC" w:rsidRPr="00091F82" w:rsidRDefault="006006CC" w:rsidP="000B59CC">
      <w:pPr>
        <w:jc w:val="right"/>
        <w:rPr>
          <w:rFonts w:ascii="Times New Roman" w:hAnsi="Times New Roman"/>
          <w:sz w:val="20"/>
          <w:szCs w:val="20"/>
        </w:rPr>
      </w:pPr>
      <w:r w:rsidRPr="00091F82">
        <w:rPr>
          <w:rFonts w:ascii="Times New Roman" w:hAnsi="Times New Roman"/>
          <w:sz w:val="20"/>
          <w:szCs w:val="20"/>
        </w:rPr>
        <w:t xml:space="preserve">в Президиум </w:t>
      </w:r>
    </w:p>
    <w:p w:rsidR="006006CC" w:rsidRPr="00091F82" w:rsidRDefault="006006CC" w:rsidP="000B59CC">
      <w:pPr>
        <w:jc w:val="right"/>
        <w:rPr>
          <w:rFonts w:ascii="Times New Roman" w:hAnsi="Times New Roman"/>
          <w:sz w:val="20"/>
          <w:szCs w:val="20"/>
        </w:rPr>
      </w:pPr>
      <w:r w:rsidRPr="00091F82">
        <w:rPr>
          <w:rFonts w:ascii="Times New Roman" w:hAnsi="Times New Roman"/>
          <w:sz w:val="20"/>
          <w:szCs w:val="20"/>
        </w:rPr>
        <w:t>Федерации рыболовного спорта России</w:t>
      </w:r>
    </w:p>
    <w:p w:rsidR="006006CC" w:rsidRDefault="006006CC" w:rsidP="00B95E47">
      <w:pPr>
        <w:rPr>
          <w:rFonts w:ascii="Times New Roman" w:hAnsi="Times New Roman"/>
          <w:b/>
          <w:sz w:val="22"/>
          <w:szCs w:val="22"/>
        </w:rPr>
      </w:pPr>
    </w:p>
    <w:p w:rsidR="006006CC" w:rsidRDefault="006006CC" w:rsidP="00CD0C56">
      <w:pPr>
        <w:rPr>
          <w:rFonts w:ascii="Times New Roman" w:hAnsi="Times New Roman"/>
          <w:b/>
          <w:sz w:val="22"/>
          <w:szCs w:val="22"/>
        </w:rPr>
      </w:pPr>
    </w:p>
    <w:p w:rsidR="006006CC" w:rsidRPr="004F50A5" w:rsidRDefault="006006CC" w:rsidP="000B59CC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4F50A5">
        <w:rPr>
          <w:rFonts w:ascii="Times New Roman" w:hAnsi="Times New Roman"/>
          <w:b/>
          <w:bCs/>
          <w:sz w:val="22"/>
          <w:szCs w:val="22"/>
        </w:rPr>
        <w:t>ОТЧЕТ</w:t>
      </w:r>
    </w:p>
    <w:p w:rsidR="006006CC" w:rsidRPr="000B59CC" w:rsidRDefault="006006CC" w:rsidP="000B59CC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Старшего тренера</w:t>
      </w:r>
      <w:r w:rsidRPr="000B59CC">
        <w:rPr>
          <w:rFonts w:ascii="Times New Roman" w:hAnsi="Times New Roman"/>
          <w:sz w:val="22"/>
          <w:szCs w:val="22"/>
        </w:rPr>
        <w:t xml:space="preserve"> сборной команды России</w:t>
      </w:r>
    </w:p>
    <w:p w:rsidR="006006CC" w:rsidRPr="004F50A5" w:rsidRDefault="006006CC" w:rsidP="004F50A5">
      <w:pPr>
        <w:jc w:val="center"/>
        <w:rPr>
          <w:rFonts w:ascii="Times New Roman" w:hAnsi="Times New Roman"/>
          <w:sz w:val="22"/>
          <w:szCs w:val="22"/>
        </w:rPr>
      </w:pPr>
      <w:r w:rsidRPr="000B59CC">
        <w:rPr>
          <w:rFonts w:ascii="Times New Roman" w:hAnsi="Times New Roman"/>
          <w:sz w:val="22"/>
          <w:szCs w:val="22"/>
        </w:rPr>
        <w:t xml:space="preserve">в дисциплине </w:t>
      </w:r>
      <w:r>
        <w:rPr>
          <w:rFonts w:ascii="Times New Roman" w:hAnsi="Times New Roman"/>
          <w:sz w:val="22"/>
          <w:szCs w:val="22"/>
        </w:rPr>
        <w:t>"Ловля донной удочкой" за 2023</w:t>
      </w:r>
      <w:r w:rsidRPr="004F50A5">
        <w:rPr>
          <w:rFonts w:ascii="Times New Roman" w:hAnsi="Times New Roman"/>
          <w:sz w:val="22"/>
          <w:szCs w:val="22"/>
        </w:rPr>
        <w:t xml:space="preserve">г. </w:t>
      </w:r>
    </w:p>
    <w:p w:rsidR="006006CC" w:rsidRDefault="006006CC" w:rsidP="004F50A5"/>
    <w:p w:rsidR="006006CC" w:rsidRDefault="006006CC" w:rsidP="004F50A5">
      <w:pPr>
        <w:jc w:val="center"/>
        <w:rPr>
          <w:rFonts w:ascii="Times New Roman" w:hAnsi="Times New Roman"/>
          <w:b/>
          <w:sz w:val="22"/>
          <w:szCs w:val="22"/>
        </w:rPr>
      </w:pPr>
    </w:p>
    <w:p w:rsidR="006006CC" w:rsidRPr="0034434B" w:rsidRDefault="006006CC" w:rsidP="00C35697">
      <w:pPr>
        <w:pStyle w:val="ListParagraph"/>
        <w:rPr>
          <w:rFonts w:ascii="Times New Roman" w:hAnsi="Times New Roman"/>
          <w:b/>
          <w:sz w:val="22"/>
          <w:szCs w:val="22"/>
        </w:rPr>
      </w:pPr>
    </w:p>
    <w:p w:rsidR="006006CC" w:rsidRDefault="006006CC" w:rsidP="00E9001B">
      <w:pPr>
        <w:rPr>
          <w:rFonts w:ascii="Times New Roman" w:hAnsi="Times New Roman"/>
          <w:b/>
          <w:sz w:val="22"/>
          <w:szCs w:val="22"/>
        </w:rPr>
      </w:pPr>
    </w:p>
    <w:p w:rsidR="006006CC" w:rsidRDefault="006006CC" w:rsidP="00C3569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 итогам Всероссийских соревнований, Кубка и чемпионата России, был сформирован список кандидатов в сборную команду России.</w:t>
      </w:r>
    </w:p>
    <w:p w:rsidR="006006CC" w:rsidRDefault="006006CC" w:rsidP="00C35697">
      <w:pPr>
        <w:pStyle w:val="ListParagraph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Спортсмены были приглашены для участия в отборочном соревновании, для определения основновного и резервного состава. В соревновании приняли участие 20 спортсменов.</w:t>
      </w:r>
    </w:p>
    <w:p w:rsidR="006006CC" w:rsidRDefault="006006CC" w:rsidP="00C35697">
      <w:pPr>
        <w:pStyle w:val="ListParagraph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Соревнования проходили в три тура, по одному туру в день, продолжительностью пять часов на тур.</w:t>
      </w:r>
    </w:p>
    <w:p w:rsidR="006006CC" w:rsidRDefault="006006CC" w:rsidP="00C35697">
      <w:pPr>
        <w:pStyle w:val="ListParagraph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Как старший тренер, хочу отметить очень высокий спортивный уровень кандидатов, как в техническом оснащении, так и высочайший уровень владения снастью, дисциплинированностью и хорошей психологической устойчивостью.</w:t>
      </w:r>
    </w:p>
    <w:p w:rsidR="006006CC" w:rsidRDefault="006006CC" w:rsidP="00C35697">
      <w:pPr>
        <w:pStyle w:val="ListParagraph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 итогам соревнований был сформирован основной и резервный составы команд.</w:t>
      </w:r>
    </w:p>
    <w:p w:rsidR="006006CC" w:rsidRDefault="006006CC" w:rsidP="00C35697">
      <w:pPr>
        <w:pStyle w:val="ListParagraph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общем и целом команда сформировалась очень ровная и сильная. Как старший тренер, результатом остался доволен.</w:t>
      </w:r>
    </w:p>
    <w:p w:rsidR="006006CC" w:rsidRDefault="006006CC" w:rsidP="00F35C38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Планы на 2024 год</w:t>
      </w:r>
    </w:p>
    <w:p w:rsidR="006006CC" w:rsidRDefault="006006CC" w:rsidP="00F35C38">
      <w:pPr>
        <w:pStyle w:val="ListParagraph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виду невозможности участия на международных соревнованиях, хотелось бы выступить сборной командой в следующем году на международном турнире в республике Белорусь.</w:t>
      </w:r>
    </w:p>
    <w:p w:rsidR="006006CC" w:rsidRDefault="006006CC" w:rsidP="00F35C38">
      <w:pPr>
        <w:pStyle w:val="ListParagraph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Так как считаю, что несмотря ни на что, мы обязаны формировать сборную команду и участвовать в возможных стартах в ближайших дружественных странах на пост советском пространстве.</w:t>
      </w:r>
    </w:p>
    <w:p w:rsidR="006006CC" w:rsidRDefault="006006CC" w:rsidP="00F35C38">
      <w:pPr>
        <w:pStyle w:val="ListParagraph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Это в свою очередь стимулирует спортсменов стремиться попасть в сборную команду страны, а нам тренерам работать с командой.</w:t>
      </w:r>
    </w:p>
    <w:p w:rsidR="006006CC" w:rsidRDefault="006006CC" w:rsidP="00896B78">
      <w:pPr>
        <w:pStyle w:val="ListParagraph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Так же планируется провести учебно тренеровочные мероприятия в 2024 для слаживания команды и работы с тренерами.</w:t>
      </w:r>
    </w:p>
    <w:p w:rsidR="006006CC" w:rsidRDefault="006006CC" w:rsidP="00896B78">
      <w:pPr>
        <w:pStyle w:val="ListParagraph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 окончанию сезона провести отборочное мероприятие для формирования сборной команды России по донной удочке на 2025 год.</w:t>
      </w:r>
    </w:p>
    <w:p w:rsidR="006006CC" w:rsidRPr="00F77888" w:rsidRDefault="006006CC" w:rsidP="00C35697">
      <w:pPr>
        <w:pStyle w:val="ListParagraph"/>
        <w:jc w:val="both"/>
        <w:rPr>
          <w:rFonts w:ascii="Times New Roman" w:hAnsi="Times New Roman"/>
          <w:sz w:val="22"/>
          <w:szCs w:val="22"/>
        </w:rPr>
      </w:pPr>
    </w:p>
    <w:p w:rsidR="006006CC" w:rsidRDefault="006006CC" w:rsidP="00DF40A0">
      <w:pPr>
        <w:pStyle w:val="ListParagraph"/>
        <w:jc w:val="both"/>
        <w:rPr>
          <w:rFonts w:ascii="Times New Roman" w:hAnsi="Times New Roman"/>
          <w:bCs/>
          <w:sz w:val="22"/>
          <w:szCs w:val="22"/>
        </w:rPr>
      </w:pPr>
    </w:p>
    <w:p w:rsidR="006006CC" w:rsidRDefault="006006CC" w:rsidP="00AA2710">
      <w:pPr>
        <w:pStyle w:val="ListParagraph"/>
        <w:jc w:val="both"/>
        <w:rPr>
          <w:rFonts w:ascii="Times New Roman" w:hAnsi="Times New Roman"/>
          <w:bCs/>
          <w:sz w:val="22"/>
          <w:szCs w:val="22"/>
        </w:rPr>
      </w:pPr>
    </w:p>
    <w:p w:rsidR="006006CC" w:rsidRDefault="006006CC" w:rsidP="00AA2710">
      <w:pPr>
        <w:pStyle w:val="ListParagraph"/>
        <w:jc w:val="both"/>
        <w:rPr>
          <w:rFonts w:ascii="Times New Roman" w:hAnsi="Times New Roman"/>
          <w:bCs/>
          <w:sz w:val="22"/>
          <w:szCs w:val="22"/>
        </w:rPr>
      </w:pPr>
    </w:p>
    <w:p w:rsidR="006006CC" w:rsidRDefault="006006CC" w:rsidP="004853B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Старший тренер сборной </w:t>
      </w:r>
    </w:p>
    <w:p w:rsidR="006006CC" w:rsidRDefault="006006CC" w:rsidP="004853B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команды России по </w:t>
      </w:r>
    </w:p>
    <w:p w:rsidR="006006CC" w:rsidRPr="003F600A" w:rsidRDefault="006006CC" w:rsidP="004853B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ловле донной удочкой</w:t>
      </w:r>
      <w:r w:rsidRPr="003F600A">
        <w:rPr>
          <w:rFonts w:ascii="Times New Roman" w:hAnsi="Times New Roman"/>
          <w:sz w:val="22"/>
          <w:szCs w:val="22"/>
        </w:rPr>
        <w:t xml:space="preserve"> </w:t>
      </w:r>
    </w:p>
    <w:p w:rsidR="006006CC" w:rsidRPr="003F600A" w:rsidRDefault="006006CC" w:rsidP="00AD38A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Крючков А.В</w:t>
      </w:r>
    </w:p>
    <w:p w:rsidR="006006CC" w:rsidRDefault="006006CC" w:rsidP="00AA2710">
      <w:pPr>
        <w:pStyle w:val="ListParagraph"/>
        <w:jc w:val="both"/>
        <w:rPr>
          <w:rFonts w:ascii="Times New Roman" w:hAnsi="Times New Roman"/>
          <w:bCs/>
          <w:sz w:val="22"/>
          <w:szCs w:val="22"/>
        </w:rPr>
      </w:pPr>
    </w:p>
    <w:p w:rsidR="006006CC" w:rsidRDefault="006006CC" w:rsidP="00CD0C56">
      <w:pPr>
        <w:jc w:val="both"/>
      </w:pPr>
    </w:p>
    <w:sectPr w:rsidR="006006CC" w:rsidSect="00CD0C56">
      <w:pgSz w:w="11900" w:h="16840"/>
      <w:pgMar w:top="25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75735"/>
    <w:multiLevelType w:val="hybridMultilevel"/>
    <w:tmpl w:val="9166A378"/>
    <w:lvl w:ilvl="0" w:tplc="5A4211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9DE126A"/>
    <w:multiLevelType w:val="hybridMultilevel"/>
    <w:tmpl w:val="1792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6113FA"/>
    <w:multiLevelType w:val="hybridMultilevel"/>
    <w:tmpl w:val="2766FD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29163F"/>
    <w:multiLevelType w:val="multilevel"/>
    <w:tmpl w:val="78AA81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5D1A66C4"/>
    <w:multiLevelType w:val="hybridMultilevel"/>
    <w:tmpl w:val="487A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89625A"/>
    <w:multiLevelType w:val="hybridMultilevel"/>
    <w:tmpl w:val="83D62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8A1008"/>
    <w:multiLevelType w:val="hybridMultilevel"/>
    <w:tmpl w:val="8C2AA2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8C093F"/>
    <w:multiLevelType w:val="hybridMultilevel"/>
    <w:tmpl w:val="ECF653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8E1FF3"/>
    <w:multiLevelType w:val="hybridMultilevel"/>
    <w:tmpl w:val="E66E93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462378E"/>
    <w:multiLevelType w:val="hybridMultilevel"/>
    <w:tmpl w:val="3072D4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9CC"/>
    <w:rsid w:val="00003481"/>
    <w:rsid w:val="00005FF2"/>
    <w:rsid w:val="00011F6A"/>
    <w:rsid w:val="00013027"/>
    <w:rsid w:val="00013C04"/>
    <w:rsid w:val="00015096"/>
    <w:rsid w:val="00054D94"/>
    <w:rsid w:val="00091F82"/>
    <w:rsid w:val="000B59CC"/>
    <w:rsid w:val="000C4B2C"/>
    <w:rsid w:val="000C7608"/>
    <w:rsid w:val="000D7F57"/>
    <w:rsid w:val="000E2084"/>
    <w:rsid w:val="001303CA"/>
    <w:rsid w:val="00147C9D"/>
    <w:rsid w:val="00153B0D"/>
    <w:rsid w:val="00154A8E"/>
    <w:rsid w:val="00173C07"/>
    <w:rsid w:val="00186BAD"/>
    <w:rsid w:val="001B1DCD"/>
    <w:rsid w:val="001F2105"/>
    <w:rsid w:val="001F515A"/>
    <w:rsid w:val="00203805"/>
    <w:rsid w:val="00207119"/>
    <w:rsid w:val="00207C86"/>
    <w:rsid w:val="00214903"/>
    <w:rsid w:val="0023749E"/>
    <w:rsid w:val="00270CD7"/>
    <w:rsid w:val="00295320"/>
    <w:rsid w:val="002967EA"/>
    <w:rsid w:val="002D1386"/>
    <w:rsid w:val="002F76B7"/>
    <w:rsid w:val="00310846"/>
    <w:rsid w:val="00311C93"/>
    <w:rsid w:val="00320302"/>
    <w:rsid w:val="00322511"/>
    <w:rsid w:val="00325B14"/>
    <w:rsid w:val="00335390"/>
    <w:rsid w:val="0034434B"/>
    <w:rsid w:val="00376F62"/>
    <w:rsid w:val="003A2630"/>
    <w:rsid w:val="003B2F4A"/>
    <w:rsid w:val="003D6D11"/>
    <w:rsid w:val="003F600A"/>
    <w:rsid w:val="00417338"/>
    <w:rsid w:val="00440363"/>
    <w:rsid w:val="00442810"/>
    <w:rsid w:val="0045416E"/>
    <w:rsid w:val="004604D7"/>
    <w:rsid w:val="00462558"/>
    <w:rsid w:val="004663DE"/>
    <w:rsid w:val="00475308"/>
    <w:rsid w:val="00482589"/>
    <w:rsid w:val="00483D0F"/>
    <w:rsid w:val="004853B9"/>
    <w:rsid w:val="004B6D8F"/>
    <w:rsid w:val="004C04FB"/>
    <w:rsid w:val="004C3E14"/>
    <w:rsid w:val="004D2A90"/>
    <w:rsid w:val="004E6285"/>
    <w:rsid w:val="004F50A5"/>
    <w:rsid w:val="004F5897"/>
    <w:rsid w:val="0050181F"/>
    <w:rsid w:val="00501C65"/>
    <w:rsid w:val="005065B2"/>
    <w:rsid w:val="00521FD7"/>
    <w:rsid w:val="00535F19"/>
    <w:rsid w:val="0056146C"/>
    <w:rsid w:val="0056541F"/>
    <w:rsid w:val="00573C61"/>
    <w:rsid w:val="005A6F4E"/>
    <w:rsid w:val="005B08F4"/>
    <w:rsid w:val="005D6560"/>
    <w:rsid w:val="006006CC"/>
    <w:rsid w:val="0061075B"/>
    <w:rsid w:val="00610A60"/>
    <w:rsid w:val="006437AC"/>
    <w:rsid w:val="00645E61"/>
    <w:rsid w:val="00655D70"/>
    <w:rsid w:val="00675C78"/>
    <w:rsid w:val="006851E5"/>
    <w:rsid w:val="006B41DA"/>
    <w:rsid w:val="006F5548"/>
    <w:rsid w:val="007048B6"/>
    <w:rsid w:val="0074125A"/>
    <w:rsid w:val="0076422A"/>
    <w:rsid w:val="00777881"/>
    <w:rsid w:val="007A0631"/>
    <w:rsid w:val="007D2C14"/>
    <w:rsid w:val="007D5F6B"/>
    <w:rsid w:val="007D7CFF"/>
    <w:rsid w:val="008048E2"/>
    <w:rsid w:val="0081719C"/>
    <w:rsid w:val="00827E7E"/>
    <w:rsid w:val="008343D5"/>
    <w:rsid w:val="00846947"/>
    <w:rsid w:val="00862300"/>
    <w:rsid w:val="008633C8"/>
    <w:rsid w:val="00876FF1"/>
    <w:rsid w:val="00891D03"/>
    <w:rsid w:val="00895677"/>
    <w:rsid w:val="00896B2E"/>
    <w:rsid w:val="00896B78"/>
    <w:rsid w:val="008C46D3"/>
    <w:rsid w:val="008D1633"/>
    <w:rsid w:val="008F03B5"/>
    <w:rsid w:val="00907089"/>
    <w:rsid w:val="00922B12"/>
    <w:rsid w:val="00947D62"/>
    <w:rsid w:val="00951D60"/>
    <w:rsid w:val="00965197"/>
    <w:rsid w:val="00981356"/>
    <w:rsid w:val="009879CB"/>
    <w:rsid w:val="00A01C54"/>
    <w:rsid w:val="00A1112D"/>
    <w:rsid w:val="00A374EF"/>
    <w:rsid w:val="00A613F5"/>
    <w:rsid w:val="00A7523F"/>
    <w:rsid w:val="00AA2710"/>
    <w:rsid w:val="00AB2F42"/>
    <w:rsid w:val="00AC1529"/>
    <w:rsid w:val="00AC466D"/>
    <w:rsid w:val="00AC48C7"/>
    <w:rsid w:val="00AD38A9"/>
    <w:rsid w:val="00AE55F3"/>
    <w:rsid w:val="00AF602C"/>
    <w:rsid w:val="00B43C58"/>
    <w:rsid w:val="00B50046"/>
    <w:rsid w:val="00B62D09"/>
    <w:rsid w:val="00B95E47"/>
    <w:rsid w:val="00B97D7B"/>
    <w:rsid w:val="00BA3046"/>
    <w:rsid w:val="00BA7B3A"/>
    <w:rsid w:val="00BB6CEB"/>
    <w:rsid w:val="00BC5644"/>
    <w:rsid w:val="00BE6753"/>
    <w:rsid w:val="00BF0272"/>
    <w:rsid w:val="00BF1351"/>
    <w:rsid w:val="00C11B20"/>
    <w:rsid w:val="00C13C93"/>
    <w:rsid w:val="00C22B2E"/>
    <w:rsid w:val="00C35697"/>
    <w:rsid w:val="00C37AFE"/>
    <w:rsid w:val="00CA6F77"/>
    <w:rsid w:val="00CB393E"/>
    <w:rsid w:val="00CC500E"/>
    <w:rsid w:val="00CC7ACC"/>
    <w:rsid w:val="00CD0C56"/>
    <w:rsid w:val="00CD1651"/>
    <w:rsid w:val="00CE0552"/>
    <w:rsid w:val="00CE7B35"/>
    <w:rsid w:val="00CF11EA"/>
    <w:rsid w:val="00CF76E0"/>
    <w:rsid w:val="00D0109B"/>
    <w:rsid w:val="00D10F03"/>
    <w:rsid w:val="00D25330"/>
    <w:rsid w:val="00D60C1E"/>
    <w:rsid w:val="00D87756"/>
    <w:rsid w:val="00D96263"/>
    <w:rsid w:val="00DA3849"/>
    <w:rsid w:val="00DB0597"/>
    <w:rsid w:val="00DB4218"/>
    <w:rsid w:val="00DB53F9"/>
    <w:rsid w:val="00DB71E2"/>
    <w:rsid w:val="00DC105E"/>
    <w:rsid w:val="00DC4D65"/>
    <w:rsid w:val="00DE228E"/>
    <w:rsid w:val="00DF40A0"/>
    <w:rsid w:val="00E030B2"/>
    <w:rsid w:val="00E156AC"/>
    <w:rsid w:val="00E2060B"/>
    <w:rsid w:val="00E25EF2"/>
    <w:rsid w:val="00E3075E"/>
    <w:rsid w:val="00E80FB0"/>
    <w:rsid w:val="00E83A36"/>
    <w:rsid w:val="00E9001B"/>
    <w:rsid w:val="00E93B32"/>
    <w:rsid w:val="00EA555E"/>
    <w:rsid w:val="00EA6F94"/>
    <w:rsid w:val="00EC18B9"/>
    <w:rsid w:val="00ED0F10"/>
    <w:rsid w:val="00EE06E2"/>
    <w:rsid w:val="00EE42BF"/>
    <w:rsid w:val="00EE5AED"/>
    <w:rsid w:val="00EF4D86"/>
    <w:rsid w:val="00F06812"/>
    <w:rsid w:val="00F07A6B"/>
    <w:rsid w:val="00F24BAF"/>
    <w:rsid w:val="00F331F2"/>
    <w:rsid w:val="00F34022"/>
    <w:rsid w:val="00F35C38"/>
    <w:rsid w:val="00F40D55"/>
    <w:rsid w:val="00F52A71"/>
    <w:rsid w:val="00F74351"/>
    <w:rsid w:val="00F77888"/>
    <w:rsid w:val="00F85CB5"/>
    <w:rsid w:val="00FC4307"/>
    <w:rsid w:val="00FC4342"/>
    <w:rsid w:val="00FC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9CC"/>
    <w:rPr>
      <w:rFonts w:ascii="Cambria" w:eastAsia="MS Mincho" w:hAnsi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4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259</Words>
  <Characters>1481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Президиум </dc:title>
  <dc:subject/>
  <dc:creator>Колесников Артём</dc:creator>
  <cp:keywords/>
  <dc:description/>
  <cp:lastModifiedBy>Igor</cp:lastModifiedBy>
  <cp:revision>2</cp:revision>
  <dcterms:created xsi:type="dcterms:W3CDTF">2023-12-13T15:14:00Z</dcterms:created>
  <dcterms:modified xsi:type="dcterms:W3CDTF">2023-12-13T15:14:00Z</dcterms:modified>
</cp:coreProperties>
</file>