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3" w:rsidRDefault="00304B73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04B73" w:rsidRDefault="00304B73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тренера сборной команды России</w:t>
      </w:r>
    </w:p>
    <w:p w:rsidR="00304B73" w:rsidRDefault="00304B73" w:rsidP="00493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дисциплине «ловля спиннингом с берега» Давыдова Д.А.</w:t>
      </w:r>
    </w:p>
    <w:p w:rsidR="00304B73" w:rsidRDefault="00304B73" w:rsidP="0049372D">
      <w:pPr>
        <w:jc w:val="both"/>
        <w:rPr>
          <w:rFonts w:ascii="Times New Roman" w:hAnsi="Times New Roman"/>
          <w:b/>
          <w:sz w:val="28"/>
          <w:szCs w:val="28"/>
        </w:rPr>
      </w:pP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нашу сборную не допустили на Чемпионат Мира, поэтому сборную на 2024 год уже формировали новую, по результатам КР и ЧР. На основании результатов КР и ЧР мной был сформирован список кандидатов в сборную образца 2024 года, я подготовил рейтинг кандидатов в сборную на основании результатов в двух главных стартах сезона. Этот рейтинг также будет играть не последнюю роль в формировании основного состава сборной. Непосредственно отборы будем проводить весной, когда будет понимание по Чемпионату Мира, есть большое желание сделать их на месте проведения самого чемпионата! Итоговый учебно-тренировочный сбор всех кандидатов провели в ноябре в Дагестане, где играли и тренировались по моим тактическим схемам.</w:t>
      </w: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Ряду спортсменов были даны индивидуальные задания, цель которых подтянуть слабые стороны. С рядом спортсменов проводил индивидуальные тренировки как в формате соревнований, так и просто на обычных рыбалках.</w:t>
      </w:r>
      <w:bookmarkStart w:id="0" w:name="_GoBack"/>
      <w:bookmarkEnd w:id="0"/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продолжим тренироваться с уже утвержденными 10 кандидатами в сборную, первый утс намечен на конец марта в Дагестане, будем готовиться к Чемпионату Мира. Объективно сейчас в сборной 10 лучших спортсменов в данной дисциплине, они показали очень стабильные результаты в 2023 году, сборная готова идти дальше… Ждём и готовимся!</w:t>
      </w: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тренер сборной команды России по спиннингу с берега</w:t>
      </w:r>
    </w:p>
    <w:p w:rsidR="00304B73" w:rsidRDefault="00304B73" w:rsidP="0049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 Д.А.</w:t>
      </w:r>
    </w:p>
    <w:p w:rsidR="00304B73" w:rsidRDefault="00304B73"/>
    <w:sectPr w:rsidR="00304B73" w:rsidSect="0080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B8D"/>
    <w:rsid w:val="000B19BC"/>
    <w:rsid w:val="001E1E03"/>
    <w:rsid w:val="00304B73"/>
    <w:rsid w:val="00476395"/>
    <w:rsid w:val="00492B8D"/>
    <w:rsid w:val="0049372D"/>
    <w:rsid w:val="007F35C2"/>
    <w:rsid w:val="008008A3"/>
    <w:rsid w:val="00830C49"/>
    <w:rsid w:val="00B4402C"/>
    <w:rsid w:val="00B50CC9"/>
    <w:rsid w:val="00C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2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Igor</cp:lastModifiedBy>
  <cp:revision>2</cp:revision>
  <dcterms:created xsi:type="dcterms:W3CDTF">2023-12-08T08:23:00Z</dcterms:created>
  <dcterms:modified xsi:type="dcterms:W3CDTF">2023-12-08T08:23:00Z</dcterms:modified>
</cp:coreProperties>
</file>