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C5" w:rsidRDefault="00EC0FC5" w:rsidP="00EB64F3">
      <w:pPr>
        <w:jc w:val="center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ОТЧЁТ</w:t>
      </w:r>
    </w:p>
    <w:p w:rsidR="00EC0FC5" w:rsidRDefault="00EC0FC5" w:rsidP="00EB64F3">
      <w:pPr>
        <w:jc w:val="center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Экспертной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(далее - ЭГ) в дисциплине рыболовного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"Ловля на мормышку со льда" за период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653C5">
        <w:rPr>
          <w:rFonts w:ascii="Times New Roman" w:hAnsi="Times New Roman"/>
          <w:sz w:val="28"/>
          <w:szCs w:val="28"/>
        </w:rPr>
        <w:t>г.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Состав ЭГ за отчётный период: Е. Чабуткин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53C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Маслов - ФРС Ярославской обл.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53C5">
        <w:rPr>
          <w:rFonts w:ascii="Times New Roman" w:hAnsi="Times New Roman"/>
          <w:sz w:val="28"/>
          <w:szCs w:val="28"/>
        </w:rPr>
        <w:t>И. Савиных - ФРС Тюменской обл., С. Казанцев, С. Боляхин - ФРС Алтайского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Лукоянов, М. Дунин - ФРС г. Москва,</w:t>
      </w:r>
      <w:r>
        <w:rPr>
          <w:rFonts w:ascii="Times New Roman" w:hAnsi="Times New Roman"/>
          <w:sz w:val="28"/>
          <w:szCs w:val="28"/>
        </w:rPr>
        <w:t xml:space="preserve"> С. Радзишевский</w:t>
      </w:r>
      <w:r w:rsidRPr="003653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2022 году добавлен Кудрявцев А. – Владимирская ФРС.</w:t>
      </w:r>
    </w:p>
    <w:p w:rsidR="00EC0FC5" w:rsidRDefault="00EC0FC5" w:rsidP="00EB64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</w:t>
      </w:r>
      <w:r w:rsidRPr="003653C5">
        <w:rPr>
          <w:rFonts w:ascii="Times New Roman" w:hAnsi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/>
          <w:sz w:val="28"/>
          <w:szCs w:val="28"/>
        </w:rPr>
        <w:t>37</w:t>
      </w:r>
      <w:r w:rsidRPr="003653C5">
        <w:rPr>
          <w:rFonts w:ascii="Times New Roman" w:hAnsi="Times New Roman"/>
          <w:sz w:val="28"/>
          <w:szCs w:val="28"/>
        </w:rPr>
        <w:t xml:space="preserve"> заседаний</w:t>
      </w:r>
      <w:r>
        <w:rPr>
          <w:rFonts w:ascii="Times New Roman" w:hAnsi="Times New Roman"/>
          <w:sz w:val="28"/>
          <w:szCs w:val="28"/>
        </w:rPr>
        <w:t xml:space="preserve"> Экспертной группы</w:t>
      </w:r>
      <w:r w:rsidRPr="003653C5">
        <w:rPr>
          <w:rFonts w:ascii="Times New Roman" w:hAnsi="Times New Roman"/>
          <w:sz w:val="28"/>
          <w:szCs w:val="28"/>
        </w:rPr>
        <w:t>, в том числе и с использ</w:t>
      </w:r>
      <w:r>
        <w:rPr>
          <w:rFonts w:ascii="Times New Roman" w:hAnsi="Times New Roman"/>
          <w:sz w:val="28"/>
          <w:szCs w:val="28"/>
        </w:rPr>
        <w:t xml:space="preserve">ованием электронных средств </w:t>
      </w:r>
      <w:r w:rsidRPr="003653C5">
        <w:rPr>
          <w:rFonts w:ascii="Times New Roman" w:hAnsi="Times New Roman"/>
          <w:sz w:val="28"/>
          <w:szCs w:val="28"/>
        </w:rPr>
        <w:t xml:space="preserve">связи. Для более оперативного решения возникающих вопросов и для экспресс-консультаций, был создан, успешно </w:t>
      </w:r>
      <w:r>
        <w:rPr>
          <w:rFonts w:ascii="Times New Roman" w:hAnsi="Times New Roman"/>
          <w:sz w:val="28"/>
          <w:szCs w:val="28"/>
        </w:rPr>
        <w:t>ф</w:t>
      </w:r>
      <w:r w:rsidRPr="003653C5">
        <w:rPr>
          <w:rFonts w:ascii="Times New Roman" w:hAnsi="Times New Roman"/>
          <w:sz w:val="28"/>
          <w:szCs w:val="28"/>
        </w:rPr>
        <w:t xml:space="preserve">ункционировал на протяжении отчётного периода и продолжает функционировать, чат ЭГ в интернет-мессенджере [ватсапп]. </w:t>
      </w:r>
      <w:r>
        <w:rPr>
          <w:rFonts w:ascii="Times New Roman" w:hAnsi="Times New Roman"/>
          <w:sz w:val="28"/>
          <w:szCs w:val="28"/>
        </w:rPr>
        <w:t>Также создана группа в</w:t>
      </w:r>
      <w:r w:rsidRPr="007963CF"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интернет-мессенджере</w:t>
      </w:r>
      <w:r>
        <w:rPr>
          <w:rFonts w:ascii="Times New Roman" w:hAnsi="Times New Roman"/>
          <w:sz w:val="28"/>
          <w:szCs w:val="28"/>
        </w:rPr>
        <w:t xml:space="preserve"> «телеграм» для спортсменов дисциплины, в которой активно обсуждаются проблемные вопросы и предлагаются пути решений</w:t>
      </w:r>
    </w:p>
    <w:p w:rsidR="00EC0FC5" w:rsidRDefault="00EC0FC5" w:rsidP="00EB64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ЭГ принимала самое деятельное участие в разра</w:t>
      </w:r>
      <w:r>
        <w:rPr>
          <w:rFonts w:ascii="Times New Roman" w:hAnsi="Times New Roman"/>
          <w:sz w:val="28"/>
          <w:szCs w:val="28"/>
        </w:rPr>
        <w:t xml:space="preserve">ботке Единых календарных планов, </w:t>
      </w:r>
      <w:r w:rsidRPr="003653C5">
        <w:rPr>
          <w:rFonts w:ascii="Times New Roman" w:hAnsi="Times New Roman"/>
          <w:sz w:val="28"/>
          <w:szCs w:val="28"/>
        </w:rPr>
        <w:t>Регламентов и Положени</w:t>
      </w:r>
      <w:r>
        <w:rPr>
          <w:rFonts w:ascii="Times New Roman" w:hAnsi="Times New Roman"/>
          <w:sz w:val="28"/>
          <w:szCs w:val="28"/>
        </w:rPr>
        <w:t>я</w:t>
      </w:r>
      <w:r w:rsidRPr="003653C5">
        <w:rPr>
          <w:rFonts w:ascii="Times New Roman" w:hAnsi="Times New Roman"/>
          <w:sz w:val="28"/>
          <w:szCs w:val="28"/>
        </w:rPr>
        <w:t xml:space="preserve"> о проведении Всероссийских соревнований, в подборе и технической аттестации водоёмов проведения Всероссийских соревнований, в консультировании организаторов и ответственных за проведение ВС. </w:t>
      </w:r>
      <w:r>
        <w:rPr>
          <w:rFonts w:ascii="Times New Roman" w:hAnsi="Times New Roman"/>
          <w:sz w:val="28"/>
          <w:szCs w:val="28"/>
        </w:rPr>
        <w:t>Также работали с Правилами, на предмет внесения изменений и доработки.</w:t>
      </w:r>
    </w:p>
    <w:p w:rsidR="00EC0FC5" w:rsidRPr="003653C5" w:rsidRDefault="00EC0FC5" w:rsidP="00EB64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За отчётный период ЭГ принимала непосредственное участие в организации и проведении Чемпионат</w:t>
      </w:r>
      <w:r>
        <w:rPr>
          <w:rFonts w:ascii="Times New Roman" w:hAnsi="Times New Roman"/>
          <w:sz w:val="28"/>
          <w:szCs w:val="28"/>
        </w:rPr>
        <w:t>а</w:t>
      </w:r>
      <w:r w:rsidRPr="003653C5">
        <w:rPr>
          <w:rFonts w:ascii="Times New Roman" w:hAnsi="Times New Roman"/>
          <w:sz w:val="28"/>
          <w:szCs w:val="28"/>
        </w:rPr>
        <w:t xml:space="preserve"> России, розыгрыша Кубк</w:t>
      </w:r>
      <w:r>
        <w:rPr>
          <w:rFonts w:ascii="Times New Roman" w:hAnsi="Times New Roman"/>
          <w:sz w:val="28"/>
          <w:szCs w:val="28"/>
        </w:rPr>
        <w:t>а</w:t>
      </w:r>
      <w:r w:rsidRPr="003653C5">
        <w:rPr>
          <w:rFonts w:ascii="Times New Roman" w:hAnsi="Times New Roman"/>
          <w:sz w:val="28"/>
          <w:szCs w:val="28"/>
        </w:rPr>
        <w:t xml:space="preserve"> России, в том числе в женском зачёте,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а</w:t>
      </w:r>
      <w:r w:rsidRPr="003653C5">
        <w:rPr>
          <w:rFonts w:ascii="Times New Roman" w:hAnsi="Times New Roman"/>
          <w:sz w:val="28"/>
          <w:szCs w:val="28"/>
        </w:rPr>
        <w:t xml:space="preserve"> России, в нескольких Всероссийских соревнований по профильной дисциплине.</w:t>
      </w: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 xml:space="preserve">Организационная работа </w:t>
      </w: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проведение семинаров по профильной дисциплине;</w:t>
      </w: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популяризация профильной дисциплины во всероссийских и региональных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СМИ.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система рейтинга;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обсуждены и направлены в президиум потребности в техническом обеспечении дисциплины: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и направлена в президиум система премирования призеров ВС.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подготовлена смета расходов на проведение ВС в 2024 и направлена в президиум.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Работа со сборной:</w:t>
      </w: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организация и проведение ТМ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C6">
        <w:rPr>
          <w:rFonts w:ascii="Times New Roman" w:hAnsi="Times New Roman"/>
          <w:sz w:val="28"/>
          <w:szCs w:val="28"/>
        </w:rPr>
        <w:t>(тренировочных мероприятий)</w:t>
      </w:r>
      <w:r w:rsidRPr="003653C5">
        <w:rPr>
          <w:rFonts w:ascii="Times New Roman" w:hAnsi="Times New Roman"/>
          <w:sz w:val="28"/>
          <w:szCs w:val="28"/>
        </w:rPr>
        <w:t>;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оказание консультационной помощи руководителям региональных ФРС.</w:t>
      </w:r>
    </w:p>
    <w:p w:rsidR="00EC0FC5" w:rsidRPr="003653C5" w:rsidRDefault="00EC0FC5" w:rsidP="00EB64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323E12">
        <w:rPr>
          <w:rFonts w:ascii="Times New Roman" w:hAnsi="Times New Roman"/>
          <w:sz w:val="28"/>
          <w:szCs w:val="28"/>
        </w:rPr>
        <w:t>смотря на сложивш</w:t>
      </w:r>
      <w:r>
        <w:rPr>
          <w:rFonts w:ascii="Times New Roman" w:hAnsi="Times New Roman"/>
          <w:sz w:val="28"/>
          <w:szCs w:val="28"/>
        </w:rPr>
        <w:t>у</w:t>
      </w:r>
      <w:r w:rsidRPr="00323E12">
        <w:rPr>
          <w:rFonts w:ascii="Times New Roman" w:hAnsi="Times New Roman"/>
          <w:sz w:val="28"/>
          <w:szCs w:val="28"/>
        </w:rPr>
        <w:t>юся ситуацию с ограничением участия Российских команд в международных соревнованиях, рекомендую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E12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323E12">
        <w:rPr>
          <w:rFonts w:ascii="Times New Roman" w:hAnsi="Times New Roman"/>
          <w:sz w:val="28"/>
          <w:szCs w:val="28"/>
        </w:rPr>
        <w:t xml:space="preserve"> тренер</w:t>
      </w:r>
      <w:r>
        <w:rPr>
          <w:rFonts w:ascii="Times New Roman" w:hAnsi="Times New Roman"/>
          <w:sz w:val="28"/>
          <w:szCs w:val="28"/>
        </w:rPr>
        <w:t>у</w:t>
      </w:r>
      <w:r w:rsidRPr="00323E12">
        <w:rPr>
          <w:rFonts w:ascii="Times New Roman" w:hAnsi="Times New Roman"/>
          <w:sz w:val="28"/>
          <w:szCs w:val="28"/>
        </w:rPr>
        <w:t xml:space="preserve"> СР по ловле на мормышку со льда, усилить на местах спортивную подготовку спортсменов - кандидатов в СР 202</w:t>
      </w:r>
      <w:r>
        <w:rPr>
          <w:rFonts w:ascii="Times New Roman" w:hAnsi="Times New Roman"/>
          <w:sz w:val="28"/>
          <w:szCs w:val="28"/>
        </w:rPr>
        <w:t>4</w:t>
      </w:r>
      <w:r w:rsidRPr="00323E1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согласно утвержденному Списку.</w:t>
      </w:r>
      <w:r w:rsidRPr="00323E12">
        <w:rPr>
          <w:rFonts w:ascii="Times New Roman" w:hAnsi="Times New Roman"/>
          <w:sz w:val="28"/>
          <w:szCs w:val="28"/>
        </w:rPr>
        <w:t xml:space="preserve"> Экспертной и Тренерской групп</w:t>
      </w:r>
      <w:r>
        <w:rPr>
          <w:rFonts w:ascii="Times New Roman" w:hAnsi="Times New Roman"/>
          <w:sz w:val="28"/>
          <w:szCs w:val="28"/>
        </w:rPr>
        <w:t>ой</w:t>
      </w:r>
      <w:r w:rsidRPr="00323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выбран</w:t>
      </w:r>
      <w:r w:rsidRPr="00323E12">
        <w:rPr>
          <w:rFonts w:ascii="Times New Roman" w:hAnsi="Times New Roman"/>
          <w:sz w:val="28"/>
          <w:szCs w:val="28"/>
        </w:rPr>
        <w:t xml:space="preserve"> водоем, на котор</w:t>
      </w:r>
      <w:r>
        <w:rPr>
          <w:rFonts w:ascii="Times New Roman" w:hAnsi="Times New Roman"/>
          <w:sz w:val="28"/>
          <w:szCs w:val="28"/>
        </w:rPr>
        <w:t>ом будут о</w:t>
      </w:r>
      <w:r w:rsidRPr="00323E12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323E12">
        <w:rPr>
          <w:rFonts w:ascii="Times New Roman" w:hAnsi="Times New Roman"/>
          <w:sz w:val="28"/>
          <w:szCs w:val="28"/>
        </w:rPr>
        <w:t>ТМ с участием</w:t>
      </w:r>
      <w:r>
        <w:rPr>
          <w:rFonts w:ascii="Times New Roman" w:hAnsi="Times New Roman"/>
          <w:sz w:val="28"/>
          <w:szCs w:val="28"/>
        </w:rPr>
        <w:t xml:space="preserve"> кандидатов в СР - 2024</w:t>
      </w:r>
      <w:r w:rsidRPr="00323E12">
        <w:rPr>
          <w:rFonts w:ascii="Times New Roman" w:hAnsi="Times New Roman"/>
          <w:sz w:val="28"/>
          <w:szCs w:val="28"/>
        </w:rPr>
        <w:t xml:space="preserve"> года.</w:t>
      </w:r>
    </w:p>
    <w:p w:rsidR="00EC0F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 активное участие в работе ЭГ принимали Радзишевский С.Э, Лукоянов Н.П., Казанцев С.Н. Особо хочу отметить инициативность Кудрявцева А., и консультации члена Президиума ФРСР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Чинякова И.К.</w:t>
      </w: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Считаю, что ЭГ в таком составе может и дальше развивать дисциплину.</w:t>
      </w:r>
    </w:p>
    <w:p w:rsidR="00EC0FC5" w:rsidRPr="003653C5" w:rsidRDefault="00EC0FC5" w:rsidP="00EB64F3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Оценка деятельности ЭГ за отчётный период - "удовлетворительно".</w:t>
      </w:r>
    </w:p>
    <w:p w:rsidR="00EC0FC5" w:rsidRPr="00A0193A" w:rsidRDefault="00EC0FC5">
      <w:pPr>
        <w:rPr>
          <w:rFonts w:ascii="Times New Roman" w:hAnsi="Times New Roman"/>
          <w:sz w:val="28"/>
          <w:szCs w:val="28"/>
        </w:rPr>
      </w:pPr>
    </w:p>
    <w:p w:rsidR="00EC0FC5" w:rsidRDefault="00EC0FC5">
      <w:pPr>
        <w:rPr>
          <w:rFonts w:ascii="Times New Roman" w:hAnsi="Times New Roman"/>
          <w:sz w:val="28"/>
          <w:szCs w:val="28"/>
        </w:rPr>
      </w:pPr>
      <w:r w:rsidRPr="00A0193A">
        <w:rPr>
          <w:rFonts w:ascii="Times New Roman" w:hAnsi="Times New Roman"/>
          <w:sz w:val="28"/>
          <w:szCs w:val="28"/>
        </w:rPr>
        <w:t xml:space="preserve">Руководитель ЭГ по ловле </w:t>
      </w:r>
    </w:p>
    <w:p w:rsidR="00EC0FC5" w:rsidRPr="00A0193A" w:rsidRDefault="00EC0FC5">
      <w:pPr>
        <w:rPr>
          <w:rFonts w:ascii="Times New Roman" w:hAnsi="Times New Roman"/>
          <w:sz w:val="28"/>
          <w:szCs w:val="28"/>
        </w:rPr>
      </w:pPr>
      <w:r w:rsidRPr="00A0193A">
        <w:rPr>
          <w:rFonts w:ascii="Times New Roman" w:hAnsi="Times New Roman"/>
          <w:sz w:val="28"/>
          <w:szCs w:val="28"/>
        </w:rPr>
        <w:t xml:space="preserve">на мормышку со льда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0193A">
        <w:rPr>
          <w:rFonts w:ascii="Times New Roman" w:hAnsi="Times New Roman"/>
          <w:sz w:val="28"/>
          <w:szCs w:val="28"/>
        </w:rPr>
        <w:t xml:space="preserve">                   Савиных И.А.</w:t>
      </w:r>
    </w:p>
    <w:sectPr w:rsidR="00EC0FC5" w:rsidRPr="00A0193A" w:rsidSect="004A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F3"/>
    <w:rsid w:val="00063A73"/>
    <w:rsid w:val="002B02C6"/>
    <w:rsid w:val="00323E12"/>
    <w:rsid w:val="003653C5"/>
    <w:rsid w:val="003A32FC"/>
    <w:rsid w:val="004A30B7"/>
    <w:rsid w:val="005F08C9"/>
    <w:rsid w:val="00644A43"/>
    <w:rsid w:val="007963CF"/>
    <w:rsid w:val="009A1812"/>
    <w:rsid w:val="009C5225"/>
    <w:rsid w:val="00A0193A"/>
    <w:rsid w:val="00CC7C7E"/>
    <w:rsid w:val="00EB64F3"/>
    <w:rsid w:val="00EC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432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Игорь</dc:creator>
  <cp:keywords/>
  <dc:description/>
  <cp:lastModifiedBy>Igor</cp:lastModifiedBy>
  <cp:revision>4</cp:revision>
  <dcterms:created xsi:type="dcterms:W3CDTF">2023-12-18T06:14:00Z</dcterms:created>
  <dcterms:modified xsi:type="dcterms:W3CDTF">2023-12-18T06:15:00Z</dcterms:modified>
</cp:coreProperties>
</file>